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7" w:rsidRDefault="00D42D43" w:rsidP="005D34E3">
      <w:pPr>
        <w:pStyle w:val="Heading1"/>
      </w:pPr>
      <w:r>
        <w:t>Digital Accessibility Checklist</w:t>
      </w:r>
    </w:p>
    <w:p w:rsidR="009A3DF9" w:rsidRPr="00B21643" w:rsidRDefault="009A3DF9" w:rsidP="009A3DF9">
      <w:pPr>
        <w:spacing w:after="0"/>
        <w:rPr>
          <w:color w:val="FFFFFF" w:themeColor="background1"/>
          <w:sz w:val="4"/>
        </w:rPr>
      </w:pPr>
      <w:r w:rsidRPr="00B21643">
        <w:rPr>
          <w:color w:val="FFFFFF" w:themeColor="background1"/>
          <w:sz w:val="4"/>
        </w:rPr>
        <w:t xml:space="preserve">This document contains </w:t>
      </w:r>
      <w:r w:rsidR="00B21643" w:rsidRPr="00B21643">
        <w:rPr>
          <w:color w:val="FFFFFF" w:themeColor="background1"/>
          <w:sz w:val="4"/>
        </w:rPr>
        <w:t>five major</w:t>
      </w:r>
      <w:r w:rsidRPr="00B21643">
        <w:rPr>
          <w:color w:val="FFFFFF" w:themeColor="background1"/>
          <w:sz w:val="4"/>
        </w:rPr>
        <w:t xml:space="preserve"> sections: Color, Contrast, and Text/Font Style</w:t>
      </w:r>
      <w:r w:rsidR="00B21643" w:rsidRPr="00B21643">
        <w:rPr>
          <w:color w:val="FFFFFF" w:themeColor="background1"/>
          <w:sz w:val="4"/>
        </w:rPr>
        <w:t>, Structure, Images, Hyperlinks, and Multimedia</w:t>
      </w:r>
      <w:r w:rsidRPr="00B21643">
        <w:rPr>
          <w:color w:val="FFFFFF" w:themeColor="background1"/>
          <w:sz w:val="4"/>
        </w:rPr>
        <w:t xml:space="preserve">. </w:t>
      </w:r>
      <w:r w:rsidR="00B21643" w:rsidRPr="00B21643">
        <w:rPr>
          <w:color w:val="FFFFFF" w:themeColor="background1"/>
          <w:sz w:val="4"/>
        </w:rPr>
        <w:t>The Structure section has three sub-sections: Word Document, PowerPoint Presentations, and Sakai Content. The Images section has two sub-sections: Alternative Text and Long Description. The document has twenty-seven</w:t>
      </w:r>
      <w:r w:rsidRPr="00B21643">
        <w:rPr>
          <w:color w:val="FFFFFF" w:themeColor="background1"/>
          <w:sz w:val="4"/>
        </w:rPr>
        <w:t xml:space="preserve"> checkbox items. Use the up and down arrows to navigate the document.</w:t>
      </w:r>
    </w:p>
    <w:p w:rsidR="00B21643" w:rsidRDefault="009A3DF9" w:rsidP="005D34E3">
      <w:pPr>
        <w:pStyle w:val="Heading2"/>
        <w:pBdr>
          <w:bottom w:val="single" w:sz="4" w:space="1" w:color="auto"/>
        </w:pBdr>
        <w:spacing w:after="120"/>
        <w:sectPr w:rsidR="00B216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Color</w:t>
      </w:r>
      <w:r w:rsidR="005D34E3">
        <w:t>, Contrast, Text/Font Style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EmphasizeConvey"/>
            <w:enabled/>
            <w:calcOnExit w:val="0"/>
            <w:statusText w:type="text" w:val="Toggle on if color used to emphasize or convey information is supplemented with secondary formatting."/>
            <w:checkBox>
              <w:sizeAuto/>
              <w:default w:val="0"/>
            </w:checkBox>
          </w:ffData>
        </w:fldChar>
      </w:r>
      <w:bookmarkStart w:id="0" w:name="EmphasizeConvey"/>
      <w:r w:rsidRPr="005D34E3">
        <w:instrText xml:space="preserve"> FORMCHECKBOX </w:instrText>
      </w:r>
      <w:r w:rsidR="00406A59">
        <w:fldChar w:fldCharType="separate"/>
      </w:r>
      <w:r w:rsidRPr="005D34E3">
        <w:fldChar w:fldCharType="end"/>
      </w:r>
      <w:bookmarkEnd w:id="0"/>
      <w:r w:rsidR="005D34E3">
        <w:tab/>
      </w:r>
      <w:r w:rsidRPr="005D34E3">
        <w:t xml:space="preserve">Color used to emphasize or convey information </w:t>
      </w:r>
      <w:proofErr w:type="gramStart"/>
      <w:r w:rsidRPr="005D34E3">
        <w:t>is supplemented</w:t>
      </w:r>
      <w:proofErr w:type="gramEnd"/>
      <w:r w:rsidRPr="005D34E3">
        <w:t xml:space="preserve"> with secondary formatting.</w:t>
      </w:r>
    </w:p>
    <w:p w:rsidR="005D34E3" w:rsidRDefault="009A3DF9" w:rsidP="001E2B33">
      <w:pPr>
        <w:tabs>
          <w:tab w:val="left" w:pos="450"/>
        </w:tabs>
        <w:spacing w:after="120"/>
        <w:ind w:left="270"/>
        <w:rPr>
          <w:sz w:val="24"/>
          <w:szCs w:val="24"/>
        </w:rPr>
      </w:pPr>
      <w:r w:rsidRPr="005D34E3">
        <w:fldChar w:fldCharType="begin">
          <w:ffData>
            <w:name w:val="Colorcode"/>
            <w:enabled/>
            <w:calcOnExit w:val="0"/>
            <w:statusText w:type="text" w:val="Toggle on if color-coding is supplemented with a secondary mechanism, such as a shape or symbol."/>
            <w:checkBox>
              <w:sizeAuto/>
              <w:default w:val="0"/>
            </w:checkBox>
          </w:ffData>
        </w:fldChar>
      </w:r>
      <w:bookmarkStart w:id="1" w:name="Colorcode"/>
      <w:r w:rsidRPr="005D34E3">
        <w:instrText xml:space="preserve"> FORMCHECKBOX </w:instrText>
      </w:r>
      <w:r w:rsidR="00406A59">
        <w:fldChar w:fldCharType="separate"/>
      </w:r>
      <w:r w:rsidRPr="005D34E3">
        <w:fldChar w:fldCharType="end"/>
      </w:r>
      <w:bookmarkEnd w:id="1"/>
      <w:r w:rsidR="005D34E3">
        <w:tab/>
      </w:r>
      <w:r w:rsidRPr="005D34E3">
        <w:rPr>
          <w:sz w:val="24"/>
          <w:szCs w:val="24"/>
        </w:rPr>
        <w:t xml:space="preserve">Color-coding </w:t>
      </w:r>
      <w:proofErr w:type="gramStart"/>
      <w:r w:rsidRPr="005D34E3">
        <w:rPr>
          <w:sz w:val="24"/>
          <w:szCs w:val="24"/>
        </w:rPr>
        <w:t>is supplemented</w:t>
      </w:r>
      <w:proofErr w:type="gramEnd"/>
      <w:r w:rsidRPr="005D34E3">
        <w:rPr>
          <w:sz w:val="24"/>
          <w:szCs w:val="24"/>
        </w:rPr>
        <w:t xml:space="preserve"> with a secondary mech</w:t>
      </w:r>
      <w:r w:rsidR="005D34E3">
        <w:rPr>
          <w:sz w:val="24"/>
          <w:szCs w:val="24"/>
        </w:rPr>
        <w:t>anism, such as a shape or symbol.</w:t>
      </w:r>
    </w:p>
    <w:p w:rsidR="005D34E3" w:rsidRDefault="009A3DF9" w:rsidP="001E2B33">
      <w:pPr>
        <w:spacing w:after="120"/>
        <w:ind w:left="720" w:hanging="450"/>
      </w:pPr>
      <w:r w:rsidRPr="005D34E3">
        <w:fldChar w:fldCharType="begin">
          <w:ffData>
            <w:name w:val="StrongContrast"/>
            <w:enabled/>
            <w:calcOnExit w:val="0"/>
            <w:statusText w:type="text" w:val="Toggle on if strong color contrast is present between the foreground (text or graphics) and background. The content is readable."/>
            <w:checkBox>
              <w:sizeAuto/>
              <w:default w:val="0"/>
            </w:checkBox>
          </w:ffData>
        </w:fldChar>
      </w:r>
      <w:bookmarkStart w:id="2" w:name="StrongContrast"/>
      <w:r w:rsidRPr="005D34E3">
        <w:instrText xml:space="preserve"> FORMCHECKBOX </w:instrText>
      </w:r>
      <w:r w:rsidR="00406A59">
        <w:fldChar w:fldCharType="separate"/>
      </w:r>
      <w:r w:rsidRPr="005D34E3">
        <w:fldChar w:fldCharType="end"/>
      </w:r>
      <w:bookmarkEnd w:id="2"/>
      <w:r w:rsidR="005D34E3">
        <w:tab/>
      </w:r>
      <w:r w:rsidRPr="005D34E3">
        <w:rPr>
          <w:sz w:val="24"/>
          <w:szCs w:val="24"/>
        </w:rPr>
        <w:t>Strong color contrast is present between the foregr</w:t>
      </w:r>
      <w:r w:rsidR="005D34E3">
        <w:rPr>
          <w:sz w:val="24"/>
          <w:szCs w:val="24"/>
        </w:rPr>
        <w:t xml:space="preserve">ound (text or graphics) and the </w:t>
      </w:r>
      <w:r w:rsidRPr="005D34E3">
        <w:rPr>
          <w:sz w:val="24"/>
          <w:szCs w:val="24"/>
        </w:rPr>
        <w:t>background. The content is readable.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BlackRed"/>
            <w:enabled/>
            <w:calcOnExit w:val="0"/>
            <w:statusText w:type="text" w:val="Toggle on if black text on a red background or red text on a black background is avoided."/>
            <w:checkBox>
              <w:sizeAuto/>
              <w:default w:val="0"/>
            </w:checkBox>
          </w:ffData>
        </w:fldChar>
      </w:r>
      <w:bookmarkStart w:id="3" w:name="BlackRed"/>
      <w:r w:rsidRPr="005D34E3">
        <w:instrText xml:space="preserve"> FORMCHECKBOX </w:instrText>
      </w:r>
      <w:r w:rsidR="00406A59">
        <w:fldChar w:fldCharType="separate"/>
      </w:r>
      <w:r w:rsidRPr="005D34E3">
        <w:fldChar w:fldCharType="end"/>
      </w:r>
      <w:bookmarkEnd w:id="3"/>
      <w:r w:rsidR="005D34E3">
        <w:tab/>
      </w:r>
      <w:r w:rsidRPr="005D34E3">
        <w:rPr>
          <w:sz w:val="24"/>
        </w:rPr>
        <w:t xml:space="preserve">Black text on a red background or red text on a black background </w:t>
      </w:r>
      <w:proofErr w:type="gramStart"/>
      <w:r w:rsidRPr="005D34E3">
        <w:rPr>
          <w:sz w:val="24"/>
        </w:rPr>
        <w:t>is avoided</w:t>
      </w:r>
      <w:proofErr w:type="gramEnd"/>
      <w:r w:rsidRPr="005D34E3">
        <w:rPr>
          <w:sz w:val="24"/>
        </w:rPr>
        <w:t>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VibrateColor"/>
            <w:enabled/>
            <w:calcOnExit w:val="0"/>
            <w:statusText w:type="text" w:val="Toggle on if color combinations that seem to vibrate or create an after image are avoided."/>
            <w:checkBox>
              <w:sizeAuto/>
              <w:default w:val="0"/>
            </w:checkBox>
          </w:ffData>
        </w:fldChar>
      </w:r>
      <w:bookmarkStart w:id="4" w:name="VibrateColor"/>
      <w:r w:rsidRPr="005D34E3">
        <w:instrText xml:space="preserve"> FORMCHECKBOX </w:instrText>
      </w:r>
      <w:r w:rsidR="00406A59">
        <w:fldChar w:fldCharType="separate"/>
      </w:r>
      <w:r w:rsidRPr="005D34E3">
        <w:fldChar w:fldCharType="end"/>
      </w:r>
      <w:bookmarkEnd w:id="4"/>
      <w:r w:rsidR="005D34E3">
        <w:tab/>
      </w:r>
      <w:r w:rsidRPr="005D34E3">
        <w:rPr>
          <w:sz w:val="24"/>
        </w:rPr>
        <w:t xml:space="preserve">Color combinations that seem to vibrate or create an after image </w:t>
      </w:r>
      <w:proofErr w:type="gramStart"/>
      <w:r w:rsidRPr="005D34E3">
        <w:rPr>
          <w:sz w:val="24"/>
        </w:rPr>
        <w:t>are avoided</w:t>
      </w:r>
      <w:proofErr w:type="gramEnd"/>
      <w:r w:rsidRPr="005D34E3">
        <w:t>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sz w:val="24"/>
        </w:rPr>
        <w:fldChar w:fldCharType="begin">
          <w:ffData>
            <w:name w:val="BasicFont"/>
            <w:enabled/>
            <w:calcOnExit w:val="0"/>
            <w:statusText w:type="text" w:val="Toggle on if basic, simple, easy-to-read fonts are used."/>
            <w:checkBox>
              <w:sizeAuto/>
              <w:default w:val="0"/>
            </w:checkBox>
          </w:ffData>
        </w:fldChar>
      </w:r>
      <w:bookmarkStart w:id="5" w:name="BasicFont"/>
      <w:r w:rsidRPr="005D34E3">
        <w:rPr>
          <w:sz w:val="24"/>
        </w:rPr>
        <w:instrText xml:space="preserve"> FORMCHECKBOX </w:instrText>
      </w:r>
      <w:r w:rsidR="00406A59">
        <w:rPr>
          <w:sz w:val="24"/>
        </w:rPr>
      </w:r>
      <w:r w:rsidR="00406A59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5"/>
      <w:r w:rsidR="005D34E3">
        <w:rPr>
          <w:sz w:val="24"/>
        </w:rPr>
        <w:tab/>
      </w:r>
      <w:r w:rsidRPr="005D34E3">
        <w:rPr>
          <w:sz w:val="24"/>
        </w:rPr>
        <w:t>B</w:t>
      </w:r>
      <w:r w:rsidRPr="005D34E3">
        <w:rPr>
          <w:sz w:val="24"/>
          <w:szCs w:val="24"/>
        </w:rPr>
        <w:t>asic, simple, easy-to-read fonts are used.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i/>
        </w:rPr>
        <w:fldChar w:fldCharType="begin">
          <w:ffData>
            <w:name w:val="BlinkMoveText"/>
            <w:enabled/>
            <w:calcOnExit w:val="0"/>
            <w:statusText w:type="text" w:val="Toggle on if blinking or moving text is avoided."/>
            <w:checkBox>
              <w:sizeAuto/>
              <w:default w:val="0"/>
            </w:checkBox>
          </w:ffData>
        </w:fldChar>
      </w:r>
      <w:bookmarkStart w:id="6" w:name="BlinkMoveText"/>
      <w:r w:rsidRPr="005D34E3">
        <w:rPr>
          <w:i/>
        </w:rPr>
        <w:instrText xml:space="preserve"> FORMCHECKBOX </w:instrText>
      </w:r>
      <w:r w:rsidR="00406A59">
        <w:rPr>
          <w:i/>
        </w:rPr>
      </w:r>
      <w:r w:rsidR="00406A59">
        <w:rPr>
          <w:i/>
        </w:rPr>
        <w:fldChar w:fldCharType="separate"/>
      </w:r>
      <w:r w:rsidRPr="005D34E3">
        <w:rPr>
          <w:i/>
        </w:rPr>
        <w:fldChar w:fldCharType="end"/>
      </w:r>
      <w:bookmarkEnd w:id="6"/>
      <w:r w:rsidR="005D34E3">
        <w:rPr>
          <w:i/>
        </w:rPr>
        <w:tab/>
      </w:r>
      <w:r w:rsidRPr="005D34E3">
        <w:rPr>
          <w:sz w:val="24"/>
        </w:rPr>
        <w:t xml:space="preserve">Blinking or moving text </w:t>
      </w:r>
      <w:proofErr w:type="gramStart"/>
      <w:r w:rsidRPr="005D34E3">
        <w:rPr>
          <w:sz w:val="24"/>
        </w:rPr>
        <w:t>is avoided</w:t>
      </w:r>
      <w:proofErr w:type="gramEnd"/>
      <w:r w:rsidRPr="005D34E3">
        <w:rPr>
          <w:sz w:val="24"/>
        </w:rPr>
        <w:t>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i/>
        </w:rPr>
        <w:fldChar w:fldCharType="begin">
          <w:ffData>
            <w:name w:val="RealText"/>
            <w:enabled/>
            <w:calcOnExit w:val="0"/>
            <w:statusText w:type="text" w:val="Toggle on if real text, not text in a graphic, is used whenever possible."/>
            <w:checkBox>
              <w:sizeAuto/>
              <w:default w:val="0"/>
            </w:checkBox>
          </w:ffData>
        </w:fldChar>
      </w:r>
      <w:bookmarkStart w:id="7" w:name="RealText"/>
      <w:r w:rsidRPr="005D34E3">
        <w:rPr>
          <w:i/>
        </w:rPr>
        <w:instrText xml:space="preserve"> FORMCHECKBOX </w:instrText>
      </w:r>
      <w:r w:rsidR="00406A59">
        <w:rPr>
          <w:i/>
        </w:rPr>
      </w:r>
      <w:r w:rsidR="00406A59">
        <w:rPr>
          <w:i/>
        </w:rPr>
        <w:fldChar w:fldCharType="separate"/>
      </w:r>
      <w:r w:rsidRPr="005D34E3">
        <w:rPr>
          <w:i/>
        </w:rPr>
        <w:fldChar w:fldCharType="end"/>
      </w:r>
      <w:bookmarkEnd w:id="7"/>
      <w:r w:rsidR="005D34E3">
        <w:rPr>
          <w:i/>
        </w:rPr>
        <w:tab/>
      </w:r>
      <w:r w:rsidRPr="005D34E3">
        <w:rPr>
          <w:sz w:val="24"/>
        </w:rPr>
        <w:t xml:space="preserve">Real text, not text in a graphic, </w:t>
      </w:r>
      <w:proofErr w:type="gramStart"/>
      <w:r w:rsidRPr="005D34E3">
        <w:rPr>
          <w:sz w:val="24"/>
        </w:rPr>
        <w:t>is used</w:t>
      </w:r>
      <w:proofErr w:type="gramEnd"/>
      <w:r w:rsidRPr="005D34E3">
        <w:rPr>
          <w:sz w:val="24"/>
        </w:rPr>
        <w:t xml:space="preserve"> whenever possible.</w:t>
      </w:r>
    </w:p>
    <w:p w:rsidR="005D34E3" w:rsidRDefault="005D34E3" w:rsidP="005D34E3">
      <w:pPr>
        <w:pStyle w:val="Heading2"/>
        <w:pBdr>
          <w:bottom w:val="single" w:sz="4" w:space="1" w:color="auto"/>
        </w:pBdr>
        <w:spacing w:before="240"/>
      </w:pPr>
      <w:r>
        <w:t>Structure</w:t>
      </w:r>
    </w:p>
    <w:p w:rsidR="00B21643" w:rsidRDefault="009A3DF9" w:rsidP="005D34E3">
      <w:pPr>
        <w:pStyle w:val="Heading3"/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Word Documents</w:t>
      </w:r>
    </w:p>
    <w:p w:rsidR="008730FC" w:rsidRDefault="00517E29" w:rsidP="001E2B33">
      <w:pPr>
        <w:spacing w:after="120"/>
        <w:ind w:left="720" w:hanging="450"/>
        <w:rPr>
          <w:sz w:val="24"/>
        </w:rPr>
      </w:pPr>
      <w:r>
        <w:fldChar w:fldCharType="begin">
          <w:ffData>
            <w:name w:val="DocStructure"/>
            <w:enabled/>
            <w:calcOnExit w:val="0"/>
            <w:statusText w:type="text" w:val="Toggle on if the document is organized with Heading styles."/>
            <w:checkBox>
              <w:sizeAuto/>
              <w:default w:val="0"/>
            </w:checkBox>
          </w:ffData>
        </w:fldChar>
      </w:r>
      <w:bookmarkStart w:id="8" w:name="DocStructure"/>
      <w:r>
        <w:instrText xml:space="preserve"> FORMCHECKBOX </w:instrText>
      </w:r>
      <w:r w:rsidR="00406A59">
        <w:fldChar w:fldCharType="separate"/>
      </w:r>
      <w:r>
        <w:fldChar w:fldCharType="end"/>
      </w:r>
      <w:bookmarkEnd w:id="8"/>
      <w:r w:rsidR="005D34E3">
        <w:tab/>
      </w:r>
      <w:r w:rsidR="009A3DF9" w:rsidRPr="005D34E3">
        <w:rPr>
          <w:sz w:val="24"/>
        </w:rPr>
        <w:t xml:space="preserve">The document is organized with </w:t>
      </w:r>
      <w:proofErr w:type="gramStart"/>
      <w:r w:rsidR="009A3DF9" w:rsidRPr="005D34E3">
        <w:rPr>
          <w:sz w:val="24"/>
        </w:rPr>
        <w:t>Heading</w:t>
      </w:r>
      <w:proofErr w:type="gramEnd"/>
      <w:r w:rsidR="009A3DF9" w:rsidRPr="005D34E3">
        <w:rPr>
          <w:sz w:val="24"/>
        </w:rPr>
        <w:t xml:space="preserve"> styles</w:t>
      </w:r>
      <w:r w:rsidR="008730FC">
        <w:rPr>
          <w:sz w:val="24"/>
        </w:rPr>
        <w:t>.</w:t>
      </w:r>
    </w:p>
    <w:p w:rsidR="00B21643" w:rsidRDefault="00517E29" w:rsidP="001E2B33">
      <w:pPr>
        <w:spacing w:after="120"/>
        <w:ind w:left="720" w:hanging="450"/>
        <w:rPr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fldChar w:fldCharType="begin">
          <w:ffData>
            <w:name w:val="WordList"/>
            <w:enabled/>
            <w:calcOnExit w:val="0"/>
            <w:statusText w:type="text" w:val="Toggle on if the document's lists are structured with one of Word’s List commands."/>
            <w:checkBox>
              <w:sizeAuto/>
              <w:default w:val="0"/>
            </w:checkBox>
          </w:ffData>
        </w:fldChar>
      </w:r>
      <w:bookmarkStart w:id="9" w:name="WordList"/>
      <w:r>
        <w:rPr>
          <w:sz w:val="24"/>
        </w:rPr>
        <w:instrText xml:space="preserve"> FORMCHECKBOX </w:instrText>
      </w:r>
      <w:r w:rsidR="00406A59">
        <w:rPr>
          <w:sz w:val="24"/>
        </w:rPr>
      </w:r>
      <w:r w:rsidR="00406A5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8730FC">
        <w:rPr>
          <w:sz w:val="24"/>
        </w:rPr>
        <w:tab/>
        <w:t xml:space="preserve">Lists </w:t>
      </w:r>
      <w:proofErr w:type="gramStart"/>
      <w:r w:rsidR="008730FC">
        <w:rPr>
          <w:sz w:val="24"/>
        </w:rPr>
        <w:t xml:space="preserve">are </w:t>
      </w:r>
      <w:r w:rsidR="009A3DF9" w:rsidRPr="005D34E3">
        <w:rPr>
          <w:sz w:val="24"/>
        </w:rPr>
        <w:t>structured</w:t>
      </w:r>
      <w:proofErr w:type="gramEnd"/>
      <w:r w:rsidR="009A3DF9" w:rsidRPr="005D34E3">
        <w:rPr>
          <w:sz w:val="24"/>
        </w:rPr>
        <w:t xml:space="preserve"> with one of Word’s List </w:t>
      </w:r>
      <w:r w:rsidR="008730FC">
        <w:rPr>
          <w:sz w:val="24"/>
        </w:rPr>
        <w:t>c</w:t>
      </w:r>
      <w:r w:rsidR="009A3DF9" w:rsidRPr="005D34E3">
        <w:rPr>
          <w:sz w:val="24"/>
        </w:rPr>
        <w:t>ommands</w:t>
      </w:r>
      <w:r w:rsidR="004E68CF">
        <w:rPr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PowerPoint Presentations</w:t>
      </w:r>
    </w:p>
    <w:p w:rsidR="009A3DF9" w:rsidRPr="005D34E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</w:rPr>
        <w:fldChar w:fldCharType="begin">
          <w:ffData>
            <w:name w:val="PPTlayouts"/>
            <w:enabled/>
            <w:calcOnExit w:val="0"/>
            <w:statusText w:type="text" w:val="Toggle on if the presentation has been created with built-in slide layouts. "/>
            <w:checkBox>
              <w:sizeAuto/>
              <w:default w:val="0"/>
              <w:checked w:val="0"/>
            </w:checkBox>
          </w:ffData>
        </w:fldChar>
      </w:r>
      <w:bookmarkStart w:id="10" w:name="PPTlayouts"/>
      <w:r w:rsidRPr="005D34E3">
        <w:rPr>
          <w:rFonts w:eastAsia="Times New Roman" w:cs="Times New Roman"/>
        </w:rPr>
        <w:instrText xml:space="preserve"> FORMCHECKBOX </w:instrText>
      </w:r>
      <w:r w:rsidR="00406A59">
        <w:rPr>
          <w:rFonts w:eastAsia="Times New Roman" w:cs="Times New Roman"/>
        </w:rPr>
      </w:r>
      <w:r w:rsidR="00406A59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0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</w:rPr>
        <w:t>T</w:t>
      </w:r>
      <w:r w:rsidRPr="005D34E3">
        <w:rPr>
          <w:rFonts w:eastAsia="Times New Roman" w:cs="Times New Roman"/>
          <w:sz w:val="24"/>
        </w:rPr>
        <w:t xml:space="preserve">he presentation </w:t>
      </w:r>
      <w:proofErr w:type="gramStart"/>
      <w:r w:rsidR="001E2B33">
        <w:rPr>
          <w:rFonts w:eastAsia="Times New Roman" w:cs="Times New Roman"/>
          <w:sz w:val="24"/>
        </w:rPr>
        <w:t>was</w:t>
      </w:r>
      <w:r w:rsidRPr="005D34E3">
        <w:rPr>
          <w:rFonts w:eastAsia="Times New Roman" w:cs="Times New Roman"/>
          <w:sz w:val="24"/>
        </w:rPr>
        <w:t xml:space="preserve"> created</w:t>
      </w:r>
      <w:proofErr w:type="gramEnd"/>
      <w:r w:rsidRPr="005D34E3">
        <w:rPr>
          <w:rFonts w:eastAsia="Times New Roman" w:cs="Times New Roman"/>
          <w:sz w:val="24"/>
        </w:rPr>
        <w:t xml:space="preserve"> with built-in slide layouts</w:t>
      </w:r>
      <w:r w:rsidR="004E68CF">
        <w:rPr>
          <w:rFonts w:eastAsia="Times New Roman" w:cs="Times New Roman"/>
          <w:sz w:val="24"/>
        </w:rPr>
        <w:t>.</w:t>
      </w:r>
    </w:p>
    <w:p w:rsidR="001E2B33" w:rsidRPr="005D34E3" w:rsidRDefault="001E2B33" w:rsidP="001E2B33">
      <w:pPr>
        <w:tabs>
          <w:tab w:val="left" w:pos="450"/>
        </w:tabs>
        <w:spacing w:after="120"/>
        <w:ind w:left="720" w:hanging="450"/>
        <w:rPr>
          <w:sz w:val="24"/>
        </w:rPr>
      </w:pPr>
      <w:r w:rsidRPr="005D34E3">
        <w:rPr>
          <w:rFonts w:eastAsia="Times New Roman" w:cs="Times New Roman"/>
        </w:rPr>
        <w:fldChar w:fldCharType="begin">
          <w:ffData>
            <w:name w:val="Sequence"/>
            <w:enabled/>
            <w:calcOnExit w:val="0"/>
            <w:statusText w:type="text" w:val="Toggle on if all information appearing in the Outline View is in the same order as it appears on the slides."/>
            <w:checkBox>
              <w:sizeAuto/>
              <w:default w:val="0"/>
              <w:checked w:val="0"/>
            </w:checkBox>
          </w:ffData>
        </w:fldChar>
      </w:r>
      <w:bookmarkStart w:id="11" w:name="Sequence"/>
      <w:r w:rsidRPr="005D34E3">
        <w:rPr>
          <w:rFonts w:eastAsia="Times New Roman" w:cs="Times New Roman"/>
        </w:rPr>
        <w:instrText xml:space="preserve"> FORMCHECKBOX </w:instrText>
      </w:r>
      <w:r w:rsidR="00406A59">
        <w:rPr>
          <w:rFonts w:eastAsia="Times New Roman" w:cs="Times New Roman"/>
        </w:rPr>
      </w:r>
      <w:r w:rsidR="00406A59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1"/>
      <w:r>
        <w:rPr>
          <w:rFonts w:eastAsia="Times New Roman" w:cs="Times New Roman"/>
        </w:rPr>
        <w:tab/>
      </w:r>
      <w:r>
        <w:rPr>
          <w:rFonts w:eastAsia="Times New Roman" w:cs="Times New Roman"/>
          <w:sz w:val="24"/>
        </w:rPr>
        <w:t>I</w:t>
      </w:r>
      <w:r w:rsidRPr="005D34E3">
        <w:rPr>
          <w:rFonts w:eastAsia="Times New Roman" w:cs="Times New Roman"/>
          <w:sz w:val="24"/>
        </w:rPr>
        <w:t>nformation appearing in the Outline View is in the same order as it appears on the slides.</w:t>
      </w:r>
    </w:p>
    <w:p w:rsidR="001E2B33" w:rsidRPr="005D34E3" w:rsidRDefault="001E2B33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  <w:i/>
        </w:rPr>
        <w:fldChar w:fldCharType="begin">
          <w:ffData>
            <w:name w:val="OutlineView"/>
            <w:enabled/>
            <w:calcOnExit w:val="0"/>
            <w:statusText w:type="text" w:val="Toggle on if all text slide content appears in Outline View."/>
            <w:checkBox>
              <w:sizeAuto/>
              <w:default w:val="0"/>
            </w:checkBox>
          </w:ffData>
        </w:fldChar>
      </w:r>
      <w:bookmarkStart w:id="12" w:name="OutlineView"/>
      <w:r w:rsidRPr="005D34E3">
        <w:rPr>
          <w:rFonts w:eastAsia="Times New Roman" w:cs="Times New Roman"/>
          <w:i/>
        </w:rPr>
        <w:instrText xml:space="preserve"> FORMCHECKBOX </w:instrText>
      </w:r>
      <w:r w:rsidR="00406A59">
        <w:rPr>
          <w:rFonts w:eastAsia="Times New Roman" w:cs="Times New Roman"/>
          <w:i/>
        </w:rPr>
      </w:r>
      <w:r w:rsidR="00406A59">
        <w:rPr>
          <w:rFonts w:eastAsia="Times New Roman" w:cs="Times New Roman"/>
          <w:i/>
        </w:rPr>
        <w:fldChar w:fldCharType="separate"/>
      </w:r>
      <w:r w:rsidRPr="005D34E3">
        <w:rPr>
          <w:rFonts w:eastAsia="Times New Roman" w:cs="Times New Roman"/>
          <w:i/>
        </w:rPr>
        <w:fldChar w:fldCharType="end"/>
      </w:r>
      <w:bookmarkEnd w:id="12"/>
      <w:r>
        <w:rPr>
          <w:rFonts w:eastAsia="Times New Roman" w:cs="Times New Roman"/>
          <w:i/>
        </w:rPr>
        <w:tab/>
      </w:r>
      <w:r w:rsidRPr="005D34E3">
        <w:rPr>
          <w:rFonts w:eastAsia="Times New Roman" w:cs="Times New Roman"/>
          <w:sz w:val="24"/>
        </w:rPr>
        <w:t>All text slide content appears in Outline View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SlideTitle"/>
            <w:enabled/>
            <w:calcOnExit w:val="0"/>
            <w:statusText w:type="text" w:val="Toggle on if each slide has been provided with a unique title. "/>
            <w:checkBox>
              <w:sizeAuto/>
              <w:default w:val="0"/>
            </w:checkBox>
          </w:ffData>
        </w:fldChar>
      </w:r>
      <w:bookmarkStart w:id="13" w:name="SlideTitle"/>
      <w:r w:rsidRPr="005D34E3">
        <w:rPr>
          <w:rFonts w:eastAsia="Times New Roman" w:cs="Times New Roman"/>
        </w:rPr>
        <w:instrText xml:space="preserve"> FORMCHECKBOX </w:instrText>
      </w:r>
      <w:r w:rsidR="00406A59">
        <w:rPr>
          <w:rFonts w:eastAsia="Times New Roman" w:cs="Times New Roman"/>
        </w:rPr>
      </w:r>
      <w:r w:rsidR="00406A59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3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</w:rPr>
        <w:t>Each slide has a unique title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Sakai Content</w:t>
      </w:r>
    </w:p>
    <w:p w:rsidR="001E2B33" w:rsidRDefault="009A3DF9" w:rsidP="001E2B33">
      <w:pPr>
        <w:spacing w:after="120"/>
        <w:ind w:left="720" w:hanging="450"/>
      </w:pPr>
      <w:r w:rsidRPr="009E35D9">
        <w:fldChar w:fldCharType="begin">
          <w:ffData>
            <w:name w:val="SakaiHeading"/>
            <w:enabled/>
            <w:calcOnExit w:val="0"/>
            <w:statusText w:type="text" w:val="Toggle on if content typed in Sakai’s text editor is organized with Headings styles from the Paragraph Format drop-down menu."/>
            <w:checkBox>
              <w:sizeAuto/>
              <w:default w:val="0"/>
              <w:checked w:val="0"/>
            </w:checkBox>
          </w:ffData>
        </w:fldChar>
      </w:r>
      <w:bookmarkStart w:id="14" w:name="SakaiHeading"/>
      <w:r w:rsidRPr="009E35D9">
        <w:instrText xml:space="preserve"> FORMCHECKBOX </w:instrText>
      </w:r>
      <w:r w:rsidR="00406A59">
        <w:fldChar w:fldCharType="separate"/>
      </w:r>
      <w:r w:rsidRPr="009E35D9">
        <w:fldChar w:fldCharType="end"/>
      </w:r>
      <w:bookmarkEnd w:id="14"/>
      <w:r w:rsidR="005D34E3">
        <w:tab/>
      </w:r>
      <w:r w:rsidRPr="009E35D9">
        <w:t xml:space="preserve">Content typed in </w:t>
      </w:r>
      <w:r w:rsidRPr="009E35D9">
        <w:rPr>
          <w:b/>
        </w:rPr>
        <w:t>Sakai’s text editor</w:t>
      </w:r>
      <w:r w:rsidRPr="009E35D9">
        <w:t xml:space="preserve"> </w:t>
      </w:r>
      <w:proofErr w:type="gramStart"/>
      <w:r w:rsidRPr="009E35D9">
        <w:t>is organized</w:t>
      </w:r>
      <w:proofErr w:type="gramEnd"/>
      <w:r w:rsidRPr="009E35D9">
        <w:t xml:space="preserve"> with </w:t>
      </w:r>
      <w:r w:rsidRPr="009E35D9">
        <w:rPr>
          <w:b/>
        </w:rPr>
        <w:t>Headings styles</w:t>
      </w:r>
      <w:r w:rsidRPr="009E35D9">
        <w:t xml:space="preserve"> from the </w:t>
      </w:r>
      <w:r w:rsidRPr="009E35D9">
        <w:rPr>
          <w:b/>
        </w:rPr>
        <w:t>Paragraph Format drop-down</w:t>
      </w:r>
      <w:r w:rsidRPr="009E35D9">
        <w:t xml:space="preserve"> menu. </w:t>
      </w:r>
    </w:p>
    <w:p w:rsidR="00B21643" w:rsidRDefault="009A3DF9" w:rsidP="001E2B33">
      <w:pPr>
        <w:spacing w:after="120"/>
        <w:ind w:left="720" w:hanging="450"/>
        <w:rPr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fldChar w:fldCharType="begin">
          <w:ffData>
            <w:name w:val="SakaiList"/>
            <w:enabled/>
            <w:calcOnExit w:val="0"/>
            <w:statusText w:type="text" w:val="Toggle on if lists are structured with one of the text editor's list commands."/>
            <w:checkBox>
              <w:sizeAuto/>
              <w:default w:val="0"/>
            </w:checkBox>
          </w:ffData>
        </w:fldChar>
      </w:r>
      <w:bookmarkStart w:id="15" w:name="SakaiList"/>
      <w:r w:rsidRPr="009E35D9">
        <w:instrText xml:space="preserve"> FORMCHECKBOX </w:instrText>
      </w:r>
      <w:r w:rsidR="00406A59">
        <w:fldChar w:fldCharType="separate"/>
      </w:r>
      <w:r w:rsidRPr="009E35D9">
        <w:fldChar w:fldCharType="end"/>
      </w:r>
      <w:bookmarkEnd w:id="15"/>
      <w:r w:rsidR="005D34E3">
        <w:tab/>
      </w:r>
      <w:r w:rsidRPr="009E35D9">
        <w:rPr>
          <w:b/>
        </w:rPr>
        <w:t>L</w:t>
      </w:r>
      <w:r w:rsidRPr="009E35D9">
        <w:rPr>
          <w:b/>
          <w:sz w:val="24"/>
        </w:rPr>
        <w:t>ists</w:t>
      </w:r>
      <w:r w:rsidRPr="009E35D9">
        <w:rPr>
          <w:sz w:val="24"/>
        </w:rPr>
        <w:t xml:space="preserve"> </w:t>
      </w:r>
      <w:proofErr w:type="gramStart"/>
      <w:r w:rsidRPr="009E35D9">
        <w:rPr>
          <w:sz w:val="24"/>
        </w:rPr>
        <w:t>are structured</w:t>
      </w:r>
      <w:proofErr w:type="gramEnd"/>
      <w:r w:rsidRPr="009E35D9">
        <w:rPr>
          <w:sz w:val="24"/>
        </w:rPr>
        <w:t xml:space="preserve"> with one of the </w:t>
      </w:r>
      <w:r w:rsidR="004E68CF">
        <w:rPr>
          <w:b/>
          <w:sz w:val="24"/>
        </w:rPr>
        <w:t>text editor’s List c</w:t>
      </w:r>
      <w:r w:rsidRPr="009E35D9">
        <w:rPr>
          <w:b/>
          <w:sz w:val="24"/>
        </w:rPr>
        <w:t>ommands</w:t>
      </w:r>
      <w:r w:rsidRPr="009E35D9">
        <w:rPr>
          <w:sz w:val="24"/>
        </w:rPr>
        <w:t>.</w:t>
      </w:r>
    </w:p>
    <w:p w:rsidR="008730FC" w:rsidRDefault="00450FCA" w:rsidP="00517E29">
      <w:pPr>
        <w:spacing w:before="1200" w:line="259" w:lineRule="auto"/>
        <w:jc w:val="center"/>
        <w:rPr>
          <w:rFonts w:eastAsiaTheme="majorEastAsia" w:cstheme="majorBidi"/>
          <w:b/>
          <w:sz w:val="28"/>
          <w:szCs w:val="26"/>
        </w:rPr>
      </w:pPr>
      <w:r w:rsidRPr="00450FCA">
        <w:rPr>
          <w:sz w:val="24"/>
        </w:rPr>
        <w:t>(</w:t>
      </w:r>
      <w:proofErr w:type="gramStart"/>
      <w:r w:rsidRPr="00450FCA">
        <w:rPr>
          <w:sz w:val="24"/>
        </w:rPr>
        <w:t>continue</w:t>
      </w:r>
      <w:proofErr w:type="gramEnd"/>
      <w:r w:rsidRPr="00450FCA">
        <w:rPr>
          <w:sz w:val="24"/>
        </w:rPr>
        <w:t xml:space="preserve"> on next page)</w:t>
      </w:r>
      <w:r w:rsidR="008730FC">
        <w:br w:type="page"/>
      </w:r>
    </w:p>
    <w:p w:rsidR="005D34E3" w:rsidRDefault="00984A88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</w:pPr>
      <w:r>
        <w:lastRenderedPageBreak/>
        <w:t>Images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Alternative Text</w:t>
      </w:r>
    </w:p>
    <w:p w:rsidR="005D34E3" w:rsidRDefault="00984A88" w:rsidP="008730FC">
      <w:pPr>
        <w:tabs>
          <w:tab w:val="left" w:pos="450"/>
        </w:tabs>
        <w:spacing w:after="120"/>
        <w:rPr>
          <w:sz w:val="24"/>
        </w:rPr>
      </w:pPr>
      <w:r w:rsidRPr="005D34E3">
        <w:fldChar w:fldCharType="begin">
          <w:ffData>
            <w:name w:val="altTextProv"/>
            <w:enabled/>
            <w:calcOnExit w:val="0"/>
            <w:statusText w:type="text" w:val="Toggle on if alternative text is provided for all images, charts, graphs, and diagrams. "/>
            <w:checkBox>
              <w:sizeAuto/>
              <w:default w:val="0"/>
            </w:checkBox>
          </w:ffData>
        </w:fldChar>
      </w:r>
      <w:bookmarkStart w:id="16" w:name="altTextProv"/>
      <w:r w:rsidRPr="005D34E3">
        <w:instrText xml:space="preserve"> FORMCHECKBOX </w:instrText>
      </w:r>
      <w:r w:rsidR="00406A59">
        <w:fldChar w:fldCharType="separate"/>
      </w:r>
      <w:r w:rsidRPr="005D34E3">
        <w:fldChar w:fldCharType="end"/>
      </w:r>
      <w:bookmarkEnd w:id="16"/>
      <w:r w:rsidR="005D34E3">
        <w:tab/>
      </w:r>
      <w:r w:rsidRPr="005D34E3">
        <w:rPr>
          <w:sz w:val="24"/>
        </w:rPr>
        <w:t xml:space="preserve">Alternative text </w:t>
      </w:r>
      <w:proofErr w:type="gramStart"/>
      <w:r w:rsidRPr="005D34E3">
        <w:rPr>
          <w:sz w:val="24"/>
        </w:rPr>
        <w:t>is provided</w:t>
      </w:r>
      <w:proofErr w:type="gramEnd"/>
      <w:r w:rsidRPr="005D34E3">
        <w:rPr>
          <w:sz w:val="24"/>
        </w:rPr>
        <w:t xml:space="preserve"> for all images, charts, graphs, and diagrams.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Meaning"/>
            <w:enabled/>
            <w:calcOnExit w:val="0"/>
            <w:statusText w:type="text" w:val="Toggle on if the alternative text is meaningful and sufficiently “replaces” the images, charts, graphs, and diagrams."/>
            <w:checkBox>
              <w:sizeAuto/>
              <w:default w:val="0"/>
            </w:checkBox>
          </w:ffData>
        </w:fldChar>
      </w:r>
      <w:bookmarkStart w:id="17" w:name="altTextMeaning"/>
      <w:r w:rsidRPr="005D34E3">
        <w:rPr>
          <w:rFonts w:eastAsia="Times New Roman" w:cs="Times New Roman"/>
        </w:rPr>
        <w:instrText xml:space="preserve"> FORMCHECKBOX </w:instrText>
      </w:r>
      <w:r w:rsidR="00406A59">
        <w:rPr>
          <w:rFonts w:eastAsia="Times New Roman" w:cs="Times New Roman"/>
        </w:rPr>
      </w:r>
      <w:r w:rsidR="00406A59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7"/>
      <w:r w:rsidR="005D34E3">
        <w:rPr>
          <w:rFonts w:eastAsia="Times New Roman" w:cs="Times New Roman"/>
        </w:rPr>
        <w:tab/>
      </w:r>
      <w:r w:rsidRPr="005D34E3">
        <w:t>The alternative text is meaningful and sufficiently “replaces” the images, charts, graphs, and diagrams</w:t>
      </w:r>
      <w:r w:rsidRPr="005D34E3">
        <w:rPr>
          <w:rFonts w:eastAsia="Times New Roman" w:cs="Times New Roman"/>
          <w:sz w:val="24"/>
        </w:rPr>
        <w:t>.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Long Description</w:t>
      </w:r>
    </w:p>
    <w:p w:rsidR="00B21643" w:rsidRDefault="00984A88" w:rsidP="001E2B33">
      <w:pPr>
        <w:tabs>
          <w:tab w:val="left" w:pos="450"/>
        </w:tabs>
        <w:spacing w:after="120"/>
        <w:rPr>
          <w:rFonts w:eastAsia="Times New Roman" w:cs="Times New Roman"/>
          <w:sz w:val="24"/>
          <w:szCs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Complex"/>
            <w:enabled/>
            <w:calcOnExit w:val="0"/>
            <w:statusText w:type="text" w:val="Toggle on if a long description is near more complex images and graphics. "/>
            <w:checkBox>
              <w:sizeAuto/>
              <w:default w:val="0"/>
            </w:checkBox>
          </w:ffData>
        </w:fldChar>
      </w:r>
      <w:bookmarkStart w:id="18" w:name="AltTextComplex"/>
      <w:r w:rsidRPr="005D34E3">
        <w:rPr>
          <w:rFonts w:eastAsia="Times New Roman" w:cs="Times New Roman"/>
        </w:rPr>
        <w:instrText xml:space="preserve"> FORMCHECKBOX </w:instrText>
      </w:r>
      <w:r w:rsidR="00406A59">
        <w:rPr>
          <w:rFonts w:eastAsia="Times New Roman" w:cs="Times New Roman"/>
        </w:rPr>
      </w:r>
      <w:r w:rsidR="00406A59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8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 long description is included </w:t>
      </w:r>
      <w:r w:rsidRPr="005D34E3">
        <w:rPr>
          <w:rFonts w:eastAsia="Times New Roman" w:cs="Times New Roman"/>
          <w:sz w:val="24"/>
          <w:szCs w:val="24"/>
          <w:u w:val="single"/>
        </w:rPr>
        <w:t>near</w:t>
      </w:r>
      <w:r w:rsidRPr="005D34E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5D34E3">
        <w:rPr>
          <w:rFonts w:eastAsia="Times New Roman" w:cs="Times New Roman"/>
          <w:sz w:val="24"/>
          <w:szCs w:val="24"/>
        </w:rPr>
        <w:t>more complex images</w:t>
      </w:r>
      <w:proofErr w:type="gramEnd"/>
      <w:r w:rsidRPr="005D34E3">
        <w:rPr>
          <w:rFonts w:eastAsia="Times New Roman" w:cs="Times New Roman"/>
          <w:sz w:val="24"/>
          <w:szCs w:val="24"/>
        </w:rPr>
        <w:t>, charts, graphs, and diagrams.</w:t>
      </w:r>
    </w:p>
    <w:p w:rsidR="00B21643" w:rsidRDefault="001E2B33" w:rsidP="001E2B33">
      <w:pPr>
        <w:tabs>
          <w:tab w:val="left" w:pos="450"/>
        </w:tabs>
        <w:spacing w:after="120"/>
        <w:ind w:left="720"/>
        <w:rPr>
          <w:rFonts w:eastAsia="Times New Roman" w:cs="Times New Roman"/>
          <w:b/>
          <w:sz w:val="24"/>
          <w:szCs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E2B33">
        <w:rPr>
          <w:rFonts w:eastAsia="Times New Roman" w:cs="Times New Roman"/>
          <w:b/>
          <w:sz w:val="24"/>
          <w:szCs w:val="24"/>
        </w:rPr>
        <w:t>OR</w:t>
      </w:r>
    </w:p>
    <w:p w:rsidR="00984A88" w:rsidRPr="005D34E3" w:rsidRDefault="006A28E5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statusText w:type="text" w:val="Alternative option. Toggle on if a link to the long description has been provided before or after the complex image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406A59">
        <w:rPr>
          <w:rFonts w:eastAsia="Times New Roman" w:cs="Times New Roman"/>
        </w:rPr>
      </w:r>
      <w:r w:rsidR="00406A59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="005D34E3">
        <w:rPr>
          <w:rFonts w:eastAsia="Times New Roman" w:cs="Times New Roman"/>
        </w:rPr>
        <w:tab/>
      </w:r>
      <w:r w:rsidR="00984A88" w:rsidRPr="005D34E3">
        <w:rPr>
          <w:rFonts w:eastAsia="Times New Roman" w:cs="Times New Roman"/>
          <w:sz w:val="24"/>
        </w:rPr>
        <w:t xml:space="preserve">A </w:t>
      </w:r>
      <w:r w:rsidR="00984A88" w:rsidRPr="005D34E3">
        <w:rPr>
          <w:rFonts w:eastAsia="Times New Roman" w:cs="Times New Roman"/>
          <w:sz w:val="24"/>
          <w:u w:val="single"/>
        </w:rPr>
        <w:t>link</w:t>
      </w:r>
      <w:r w:rsidR="00984A88" w:rsidRPr="005D34E3">
        <w:rPr>
          <w:rFonts w:eastAsia="Times New Roman" w:cs="Times New Roman"/>
          <w:sz w:val="24"/>
        </w:rPr>
        <w:t xml:space="preserve"> to the long description </w:t>
      </w:r>
      <w:proofErr w:type="gramStart"/>
      <w:r w:rsidR="00984A88" w:rsidRPr="005D34E3">
        <w:rPr>
          <w:rFonts w:eastAsia="Times New Roman" w:cs="Times New Roman"/>
          <w:sz w:val="24"/>
        </w:rPr>
        <w:t>is provided</w:t>
      </w:r>
      <w:proofErr w:type="gramEnd"/>
      <w:r w:rsidR="00984A88" w:rsidRPr="005D34E3">
        <w:rPr>
          <w:rFonts w:eastAsia="Times New Roman" w:cs="Times New Roman"/>
          <w:sz w:val="24"/>
        </w:rPr>
        <w:t xml:space="preserve"> before or after the</w:t>
      </w:r>
      <w:r w:rsidR="00B21643">
        <w:rPr>
          <w:rFonts w:eastAsia="Times New Roman" w:cs="Times New Roman"/>
          <w:sz w:val="24"/>
        </w:rPr>
        <w:t xml:space="preserve"> complex</w:t>
      </w:r>
      <w:r w:rsidR="00984A88" w:rsidRPr="005D34E3">
        <w:rPr>
          <w:rFonts w:eastAsia="Times New Roman" w:cs="Times New Roman"/>
          <w:sz w:val="24"/>
        </w:rPr>
        <w:t xml:space="preserve"> image.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  <w:szCs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  <w:sz w:val="24"/>
          <w:szCs w:val="24"/>
        </w:rPr>
        <w:fldChar w:fldCharType="begin">
          <w:ffData>
            <w:name w:val="LocateLongDesc"/>
            <w:enabled/>
            <w:calcOnExit w:val="0"/>
            <w:statusText w:type="text" w:val="Toggle on if an indication of where to find the long description is in the alternative text."/>
            <w:checkBox>
              <w:sizeAuto/>
              <w:default w:val="0"/>
            </w:checkBox>
          </w:ffData>
        </w:fldChar>
      </w:r>
      <w:bookmarkStart w:id="19" w:name="LocateLongDesc"/>
      <w:r w:rsidRPr="005D34E3">
        <w:rPr>
          <w:rFonts w:eastAsia="Times New Roman" w:cs="Times New Roman"/>
          <w:sz w:val="24"/>
          <w:szCs w:val="24"/>
        </w:rPr>
        <w:instrText xml:space="preserve"> FORMCHECKBOX </w:instrText>
      </w:r>
      <w:r w:rsidR="00406A59">
        <w:rPr>
          <w:rFonts w:eastAsia="Times New Roman" w:cs="Times New Roman"/>
          <w:sz w:val="24"/>
          <w:szCs w:val="24"/>
        </w:rPr>
      </w:r>
      <w:r w:rsidR="00406A59">
        <w:rPr>
          <w:rFonts w:eastAsia="Times New Roman" w:cs="Times New Roman"/>
          <w:sz w:val="24"/>
          <w:szCs w:val="24"/>
        </w:rPr>
        <w:fldChar w:fldCharType="separate"/>
      </w:r>
      <w:r w:rsidRPr="005D34E3">
        <w:rPr>
          <w:rFonts w:eastAsia="Times New Roman" w:cs="Times New Roman"/>
          <w:sz w:val="24"/>
          <w:szCs w:val="24"/>
        </w:rPr>
        <w:fldChar w:fldCharType="end"/>
      </w:r>
      <w:bookmarkEnd w:id="19"/>
      <w:r w:rsidR="005D34E3">
        <w:rPr>
          <w:rFonts w:eastAsia="Times New Roman" w:cs="Times New Roman"/>
          <w:sz w:val="24"/>
          <w:szCs w:val="24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An indication of where to find the longer description </w:t>
      </w:r>
      <w:proofErr w:type="gramStart"/>
      <w:r w:rsidRPr="005D34E3">
        <w:rPr>
          <w:rFonts w:eastAsia="Times New Roman" w:cs="Times New Roman"/>
          <w:sz w:val="24"/>
          <w:szCs w:val="24"/>
        </w:rPr>
        <w:t>is provided</w:t>
      </w:r>
      <w:proofErr w:type="gramEnd"/>
      <w:r w:rsidRPr="005D34E3">
        <w:rPr>
          <w:rFonts w:eastAsia="Times New Roman" w:cs="Times New Roman"/>
          <w:sz w:val="24"/>
          <w:szCs w:val="24"/>
        </w:rPr>
        <w:t xml:space="preserve"> in the </w:t>
      </w:r>
      <w:r w:rsidR="001E2B33" w:rsidRPr="005D34E3">
        <w:rPr>
          <w:rFonts w:eastAsia="Times New Roman" w:cs="Times New Roman"/>
          <w:sz w:val="24"/>
          <w:szCs w:val="24"/>
        </w:rPr>
        <w:t xml:space="preserve">image’s </w:t>
      </w:r>
      <w:r w:rsidRPr="005D34E3">
        <w:rPr>
          <w:rFonts w:eastAsia="Times New Roman" w:cs="Times New Roman"/>
          <w:sz w:val="24"/>
          <w:szCs w:val="24"/>
        </w:rPr>
        <w:t>alternative text.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Hyperlinks</w:t>
      </w:r>
    </w:p>
    <w:p w:rsidR="005D34E3" w:rsidRPr="005D34E3" w:rsidRDefault="005D34E3" w:rsidP="008730FC">
      <w:pPr>
        <w:tabs>
          <w:tab w:val="left" w:pos="450"/>
        </w:tabs>
        <w:spacing w:after="120"/>
        <w:rPr>
          <w:sz w:val="24"/>
          <w:szCs w:val="24"/>
        </w:rPr>
      </w:pPr>
      <w:r w:rsidRPr="005D34E3">
        <w:fldChar w:fldCharType="begin">
          <w:ffData>
            <w:name w:val="LinkConvey"/>
            <w:enabled/>
            <w:calcOnExit w:val="0"/>
            <w:statusText w:type="text" w:val="Toggle on if all of the hyperlinks convey: Where is the link going? or Why is the link provided?"/>
            <w:checkBox>
              <w:sizeAuto/>
              <w:default w:val="0"/>
            </w:checkBox>
          </w:ffData>
        </w:fldChar>
      </w:r>
      <w:bookmarkStart w:id="20" w:name="LinkConvey"/>
      <w:r w:rsidRPr="005D34E3">
        <w:instrText xml:space="preserve"> FORMCHECKBOX </w:instrText>
      </w:r>
      <w:r w:rsidR="00406A59">
        <w:fldChar w:fldCharType="separate"/>
      </w:r>
      <w:r w:rsidRPr="005D34E3">
        <w:fldChar w:fldCharType="end"/>
      </w:r>
      <w:bookmarkEnd w:id="20"/>
      <w:r>
        <w:tab/>
      </w:r>
      <w:r w:rsidRPr="005D34E3">
        <w:rPr>
          <w:sz w:val="24"/>
          <w:szCs w:val="24"/>
        </w:rPr>
        <w:t xml:space="preserve">All hyperlinks </w:t>
      </w:r>
      <w:proofErr w:type="gramStart"/>
      <w:r w:rsidRPr="005D34E3">
        <w:rPr>
          <w:sz w:val="24"/>
          <w:szCs w:val="24"/>
        </w:rPr>
        <w:t>convey:</w:t>
      </w:r>
      <w:proofErr w:type="gramEnd"/>
      <w:r w:rsidRPr="005D34E3">
        <w:rPr>
          <w:sz w:val="24"/>
          <w:szCs w:val="24"/>
        </w:rPr>
        <w:t xml:space="preserve"> Where is the link going? Why </w:t>
      </w:r>
      <w:proofErr w:type="gramStart"/>
      <w:r w:rsidRPr="005D34E3">
        <w:rPr>
          <w:sz w:val="24"/>
          <w:szCs w:val="24"/>
        </w:rPr>
        <w:t>is the link provided</w:t>
      </w:r>
      <w:proofErr w:type="gramEnd"/>
      <w:r w:rsidRPr="005D34E3">
        <w:rPr>
          <w:sz w:val="24"/>
          <w:szCs w:val="24"/>
        </w:rPr>
        <w:t>?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fldChar w:fldCharType="begin">
          <w:ffData>
            <w:name w:val="WordPPT"/>
            <w:enabled/>
            <w:calcOnExit w:val="0"/>
            <w:statusText w:type="text" w:val="Toggle on if the hyperlinks in Word/PowerPoint include (opens in a new window) as part of the clickable text."/>
            <w:checkBox>
              <w:sizeAuto/>
              <w:default w:val="0"/>
            </w:checkBox>
          </w:ffData>
        </w:fldChar>
      </w:r>
      <w:bookmarkStart w:id="21" w:name="WordPPT"/>
      <w:r w:rsidRPr="005D34E3">
        <w:instrText xml:space="preserve"> FORMCHECKBOX </w:instrText>
      </w:r>
      <w:r w:rsidR="00406A59">
        <w:fldChar w:fldCharType="separate"/>
      </w:r>
      <w:r w:rsidRPr="005D34E3">
        <w:fldChar w:fldCharType="end"/>
      </w:r>
      <w:bookmarkEnd w:id="21"/>
      <w:r>
        <w:tab/>
      </w:r>
      <w:r w:rsidRPr="005D34E3">
        <w:rPr>
          <w:sz w:val="24"/>
        </w:rPr>
        <w:t>Hyperlinks in Word/PowerPoint include (opens in a new window) as part of the clickable text.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rPr>
          <w:sz w:val="24"/>
        </w:rPr>
        <w:fldChar w:fldCharType="begin">
          <w:ffData>
            <w:name w:val="TypeFile"/>
            <w:enabled/>
            <w:calcOnExit w:val="0"/>
            <w:statusText w:type="text" w:val="Toggle on if hyperlinks to documents or other uploaded files/types of content indicate the type of file or content in the clickable text."/>
            <w:checkBox>
              <w:sizeAuto/>
              <w:default w:val="0"/>
            </w:checkBox>
          </w:ffData>
        </w:fldChar>
      </w:r>
      <w:bookmarkStart w:id="22" w:name="TypeFile"/>
      <w:r w:rsidRPr="005D34E3">
        <w:rPr>
          <w:sz w:val="24"/>
        </w:rPr>
        <w:instrText xml:space="preserve"> FORMCHECKBOX </w:instrText>
      </w:r>
      <w:r w:rsidR="00406A59">
        <w:rPr>
          <w:sz w:val="24"/>
        </w:rPr>
      </w:r>
      <w:r w:rsidR="00406A59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2"/>
      <w:r>
        <w:rPr>
          <w:sz w:val="24"/>
        </w:rPr>
        <w:tab/>
      </w:r>
      <w:r w:rsidRPr="005D34E3">
        <w:rPr>
          <w:sz w:val="24"/>
        </w:rPr>
        <w:t>Hyperlinks to documents and other uploaded files/types of content indicate the type of file or content in the clickable text.</w:t>
      </w:r>
    </w:p>
    <w:p w:rsidR="00B2164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sz w:val="24"/>
        </w:rPr>
        <w:fldChar w:fldCharType="begin">
          <w:ffData>
            <w:name w:val="Print"/>
            <w:enabled/>
            <w:calcOnExit w:val="0"/>
            <w:statusText w:type="text" w:val="Toggle on if it is likely students will print the content, and the URL/web address for each hyperlink is provided."/>
            <w:checkBox>
              <w:sizeAuto/>
              <w:default w:val="0"/>
            </w:checkBox>
          </w:ffData>
        </w:fldChar>
      </w:r>
      <w:bookmarkStart w:id="23" w:name="Print"/>
      <w:r w:rsidRPr="005D34E3">
        <w:rPr>
          <w:sz w:val="24"/>
        </w:rPr>
        <w:instrText xml:space="preserve"> FORMCHECKBOX </w:instrText>
      </w:r>
      <w:r w:rsidR="00406A59">
        <w:rPr>
          <w:sz w:val="24"/>
        </w:rPr>
      </w:r>
      <w:r w:rsidR="00406A59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3"/>
      <w:r>
        <w:rPr>
          <w:sz w:val="24"/>
        </w:rPr>
        <w:tab/>
      </w:r>
      <w:r w:rsidRPr="005D34E3">
        <w:rPr>
          <w:sz w:val="24"/>
        </w:rPr>
        <w:t xml:space="preserve">If students will likely print the content, the URL/web address for each hyperlink </w:t>
      </w:r>
      <w:proofErr w:type="gramStart"/>
      <w:r w:rsidRPr="005D34E3">
        <w:rPr>
          <w:sz w:val="24"/>
        </w:rPr>
        <w:t>is provided</w:t>
      </w:r>
      <w:proofErr w:type="gramEnd"/>
      <w:r w:rsidRPr="005D34E3">
        <w:rPr>
          <w:sz w:val="24"/>
        </w:rPr>
        <w:t>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Multimedia</w:t>
      </w:r>
    </w:p>
    <w:p w:rsidR="005D34E3" w:rsidRPr="005D34E3" w:rsidRDefault="005D34E3" w:rsidP="008730FC">
      <w:pPr>
        <w:tabs>
          <w:tab w:val="left" w:pos="450"/>
        </w:tabs>
        <w:spacing w:after="120"/>
        <w:rPr>
          <w:rFonts w:eastAsia="Times New Roman" w:cs="Times New Roman"/>
          <w:sz w:val="24"/>
          <w:szCs w:val="24"/>
        </w:rPr>
      </w:pPr>
      <w:r w:rsidRPr="005D34E3">
        <w:rPr>
          <w:rFonts w:eastAsia="Times New Roman" w:cs="Times New Roman"/>
        </w:rPr>
        <w:fldChar w:fldCharType="begin">
          <w:ffData>
            <w:name w:val="Captions"/>
            <w:enabled/>
            <w:calcOnExit w:val="0"/>
            <w:statusText w:type="text" w:val="Toggle on if embedded (or linked) videos are captioned. Audio description is provided when needed. "/>
            <w:checkBox>
              <w:sizeAuto/>
              <w:default w:val="0"/>
            </w:checkBox>
          </w:ffData>
        </w:fldChar>
      </w:r>
      <w:bookmarkStart w:id="24" w:name="Captions"/>
      <w:r w:rsidRPr="005D34E3">
        <w:rPr>
          <w:rFonts w:eastAsia="Times New Roman" w:cs="Times New Roman"/>
        </w:rPr>
        <w:instrText xml:space="preserve"> FORMCHECKBOX </w:instrText>
      </w:r>
      <w:r w:rsidR="00406A59">
        <w:rPr>
          <w:rFonts w:eastAsia="Times New Roman" w:cs="Times New Roman"/>
        </w:rPr>
      </w:r>
      <w:r w:rsidR="00406A59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24"/>
      <w:r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Embedded (or linked) videos </w:t>
      </w:r>
      <w:proofErr w:type="gramStart"/>
      <w:r w:rsidRPr="005D34E3">
        <w:rPr>
          <w:rFonts w:eastAsia="Times New Roman" w:cs="Times New Roman"/>
          <w:sz w:val="24"/>
          <w:szCs w:val="24"/>
        </w:rPr>
        <w:t>are captioned</w:t>
      </w:r>
      <w:proofErr w:type="gramEnd"/>
      <w:r w:rsidRPr="005D34E3">
        <w:rPr>
          <w:rFonts w:eastAsia="Times New Roman" w:cs="Times New Roman"/>
          <w:sz w:val="24"/>
          <w:szCs w:val="24"/>
        </w:rPr>
        <w:t xml:space="preserve">. Audio description </w:t>
      </w:r>
      <w:proofErr w:type="gramStart"/>
      <w:r w:rsidRPr="005D34E3">
        <w:rPr>
          <w:rFonts w:eastAsia="Times New Roman" w:cs="Times New Roman"/>
          <w:sz w:val="24"/>
          <w:szCs w:val="24"/>
        </w:rPr>
        <w:t>is provided</w:t>
      </w:r>
      <w:proofErr w:type="gramEnd"/>
      <w:r w:rsidRPr="005D34E3">
        <w:rPr>
          <w:rFonts w:eastAsia="Times New Roman" w:cs="Times New Roman"/>
          <w:sz w:val="24"/>
          <w:szCs w:val="24"/>
        </w:rPr>
        <w:t xml:space="preserve"> when needed. </w:t>
      </w:r>
    </w:p>
    <w:p w:rsidR="005B3168" w:rsidRDefault="006A28E5" w:rsidP="008730FC">
      <w:pPr>
        <w:tabs>
          <w:tab w:val="left" w:pos="450"/>
        </w:tabs>
        <w:spacing w:after="120"/>
        <w:ind w:left="450" w:hanging="450"/>
        <w:rPr>
          <w:sz w:val="24"/>
        </w:rPr>
        <w:sectPr w:rsidR="005B3168" w:rsidSect="001D00D1">
          <w:footerReference w:type="default" r:id="rId14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Transcript"/>
            <w:enabled/>
            <w:calcOnExit w:val="0"/>
            <w:statusText w:type="text" w:val="Toggle on if a transcript is provided for each video and audio selection (e.g., Films On Demand, YouTube, a podcast)."/>
            <w:checkBox>
              <w:sizeAuto/>
              <w:default w:val="0"/>
            </w:checkBox>
          </w:ffData>
        </w:fldChar>
      </w:r>
      <w:bookmarkStart w:id="25" w:name="Transcript"/>
      <w:r>
        <w:rPr>
          <w:rFonts w:eastAsia="Times New Roman" w:cs="Times New Roman"/>
        </w:rPr>
        <w:instrText xml:space="preserve"> FORMCHECKBOX </w:instrText>
      </w:r>
      <w:r w:rsidR="00406A59">
        <w:rPr>
          <w:rFonts w:eastAsia="Times New Roman" w:cs="Times New Roman"/>
        </w:rPr>
      </w:r>
      <w:r w:rsidR="00406A59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25"/>
      <w:r w:rsidR="005D34E3">
        <w:rPr>
          <w:rFonts w:eastAsia="Times New Roman" w:cs="Times New Roman"/>
        </w:rPr>
        <w:tab/>
      </w:r>
      <w:r w:rsidR="005D34E3" w:rsidRPr="005D34E3">
        <w:rPr>
          <w:rFonts w:eastAsia="Times New Roman" w:cs="Times New Roman"/>
          <w:sz w:val="24"/>
        </w:rPr>
        <w:t>A t</w:t>
      </w:r>
      <w:r w:rsidR="005D34E3" w:rsidRPr="005D34E3">
        <w:rPr>
          <w:sz w:val="24"/>
        </w:rPr>
        <w:t xml:space="preserve">ranscript is provided for each video and audio selection (e.g., Films </w:t>
      </w:r>
      <w:proofErr w:type="gramStart"/>
      <w:r w:rsidR="005D34E3" w:rsidRPr="005D34E3">
        <w:rPr>
          <w:sz w:val="24"/>
        </w:rPr>
        <w:t>On</w:t>
      </w:r>
      <w:proofErr w:type="gramEnd"/>
      <w:r w:rsidR="005D34E3" w:rsidRPr="005D34E3">
        <w:rPr>
          <w:sz w:val="24"/>
        </w:rPr>
        <w:t xml:space="preserve"> Demand, YouTube, a podcast).</w:t>
      </w:r>
    </w:p>
    <w:p w:rsidR="001D00D1" w:rsidRDefault="00320B33" w:rsidP="00320B33">
      <w:pPr>
        <w:pStyle w:val="Heading2"/>
        <w:pBdr>
          <w:bottom w:val="single" w:sz="4" w:space="1" w:color="auto"/>
        </w:pBdr>
        <w:spacing w:before="240"/>
      </w:pPr>
      <w:r>
        <w:t>Additional Resources</w:t>
      </w:r>
    </w:p>
    <w:p w:rsidR="001D00D1" w:rsidRDefault="001D00D1" w:rsidP="001D00D1">
      <w:r>
        <w:t xml:space="preserve">For additional information on </w:t>
      </w:r>
      <w:r w:rsidR="005B3168">
        <w:t xml:space="preserve">digital </w:t>
      </w:r>
      <w:r>
        <w:t>accessibility, please visit the following resources:</w:t>
      </w:r>
    </w:p>
    <w:p w:rsidR="001D00D1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</w:pPr>
      <w:proofErr w:type="spellStart"/>
      <w:r w:rsidRPr="001D00D1">
        <w:rPr>
          <w:b/>
        </w:rPr>
        <w:t>WebAIM’s</w:t>
      </w:r>
      <w:proofErr w:type="spellEnd"/>
      <w:r w:rsidRPr="001D00D1">
        <w:rPr>
          <w:b/>
        </w:rPr>
        <w:t xml:space="preserve"> Introduction to Web Accessibility</w:t>
      </w:r>
      <w:r>
        <w:br/>
      </w:r>
      <w:r w:rsidRPr="001D00D1">
        <w:t>https://webai</w:t>
      </w:r>
      <w:r>
        <w:t>m.org/intro</w:t>
      </w:r>
    </w:p>
    <w:p w:rsidR="001D00D1" w:rsidRPr="001D00D1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</w:rPr>
      </w:pPr>
      <w:r w:rsidRPr="001D00D1">
        <w:rPr>
          <w:b/>
        </w:rPr>
        <w:t xml:space="preserve">NCDAE Accessibility </w:t>
      </w:r>
      <w:proofErr w:type="spellStart"/>
      <w:r w:rsidRPr="001D00D1">
        <w:rPr>
          <w:b/>
        </w:rPr>
        <w:t>Cheatsheets</w:t>
      </w:r>
      <w:proofErr w:type="spellEnd"/>
      <w:r>
        <w:rPr>
          <w:b/>
        </w:rPr>
        <w:br/>
      </w:r>
      <w:r w:rsidRPr="001D00D1">
        <w:t>http://</w:t>
      </w:r>
      <w:r>
        <w:t>ncdae.org/resources/cheatsheets</w:t>
      </w:r>
    </w:p>
    <w:p w:rsidR="001D00D1" w:rsidRPr="001D00D1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</w:rPr>
      </w:pPr>
      <w:r w:rsidRPr="001D00D1">
        <w:rPr>
          <w:b/>
        </w:rPr>
        <w:t>Accessible Digital Office Document Project</w:t>
      </w:r>
      <w:r>
        <w:rPr>
          <w:b/>
        </w:rPr>
        <w:br/>
      </w:r>
      <w:r>
        <w:t>https://adod.idrc.ocadu.ca</w:t>
      </w:r>
    </w:p>
    <w:p w:rsidR="001D00D1" w:rsidRDefault="001D00D1">
      <w:pPr>
        <w:spacing w:line="259" w:lineRule="auto"/>
      </w:pPr>
      <w:r>
        <w:br w:type="page"/>
      </w:r>
    </w:p>
    <w:p w:rsidR="001D00D1" w:rsidRDefault="001D00D1" w:rsidP="00B239F6">
      <w:pPr>
        <w:pStyle w:val="Heading1"/>
        <w:pBdr>
          <w:bottom w:val="single" w:sz="4" w:space="1" w:color="auto"/>
        </w:pBdr>
      </w:pPr>
      <w:r w:rsidRPr="00FC2B6C">
        <w:rPr>
          <w:sz w:val="28"/>
        </w:rPr>
        <w:lastRenderedPageBreak/>
        <w:t xml:space="preserve">Digital Accessibility Checklist Explanations: </w:t>
      </w:r>
      <w:r w:rsidRPr="00FC2B6C">
        <w:rPr>
          <w:sz w:val="28"/>
        </w:rPr>
        <w:br/>
      </w:r>
      <w:r>
        <w:t>Accessible Use of Color, Color Contrast and Text/Font Style</w:t>
      </w:r>
    </w:p>
    <w:p w:rsidR="001D00D1" w:rsidRPr="00B239F6" w:rsidRDefault="001D00D1" w:rsidP="00B239F6">
      <w:pPr>
        <w:spacing w:after="0"/>
        <w:rPr>
          <w:color w:val="FFFFFF" w:themeColor="background1"/>
          <w:sz w:val="10"/>
        </w:rPr>
      </w:pPr>
      <w:r w:rsidRPr="00B239F6">
        <w:rPr>
          <w:color w:val="FFFFFF" w:themeColor="background1"/>
          <w:sz w:val="10"/>
        </w:rPr>
        <w:t>This document contains three sections: Color, Contrast, and Text/Font Style. It has eight checkbox items followed by an explanation for each item. Use the up and down arrows to navigate the document.</w:t>
      </w:r>
    </w:p>
    <w:p w:rsidR="001D00D1" w:rsidRDefault="001D00D1" w:rsidP="00B239F6">
      <w:pPr>
        <w:pStyle w:val="Heading2"/>
        <w:spacing w:after="120"/>
        <w:sectPr w:rsidR="001D00D1" w:rsidSect="001D00D1">
          <w:type w:val="continuous"/>
          <w:pgSz w:w="12240" w:h="15840"/>
          <w:pgMar w:top="1440" w:right="1440" w:bottom="720" w:left="1440" w:header="720" w:footer="720" w:gutter="0"/>
          <w:cols w:space="720"/>
          <w:formProt w:val="0"/>
          <w:docGrid w:linePitch="360"/>
        </w:sectPr>
      </w:pPr>
      <w:r>
        <w:t>Color</w:t>
      </w:r>
    </w:p>
    <w:p w:rsidR="001D00D1" w:rsidRDefault="001D00D1" w:rsidP="000A7788">
      <w:pPr>
        <w:spacing w:after="0"/>
        <w:ind w:left="1440" w:hanging="720"/>
        <w:rPr>
          <w:b/>
          <w:sz w:val="24"/>
          <w:szCs w:val="24"/>
        </w:rPr>
        <w:sectPr w:rsidR="001D00D1" w:rsidSect="00AA14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EmphasizeConvey"/>
            <w:enabled/>
            <w:calcOnExit w:val="0"/>
            <w:statusText w:type="text" w:val="Toggle on if color used to emphasize or convey information is supplemented with secondary formatting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E35D9">
        <w:tab/>
      </w:r>
      <w:r>
        <w:rPr>
          <w:b/>
          <w:sz w:val="24"/>
          <w:szCs w:val="24"/>
        </w:rPr>
        <w:t xml:space="preserve">Color used to emphasize or convey information </w:t>
      </w:r>
      <w:proofErr w:type="gramStart"/>
      <w:r>
        <w:rPr>
          <w:b/>
          <w:sz w:val="24"/>
          <w:szCs w:val="24"/>
        </w:rPr>
        <w:t>is supplemented</w:t>
      </w:r>
      <w:proofErr w:type="gramEnd"/>
      <w:r>
        <w:rPr>
          <w:b/>
          <w:sz w:val="24"/>
          <w:szCs w:val="24"/>
        </w:rPr>
        <w:t xml:space="preserve"> with secondary formatting.</w:t>
      </w:r>
    </w:p>
    <w:p w:rsidR="001D00D1" w:rsidRDefault="001D00D1" w:rsidP="00BE70C5">
      <w:pPr>
        <w:ind w:left="1620"/>
        <w:sectPr w:rsidR="001D00D1" w:rsidSect="000A778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i/>
        </w:rPr>
        <w:t>Explanation:</w:t>
      </w:r>
      <w:r>
        <w:rPr>
          <w:i/>
        </w:rPr>
        <w:t xml:space="preserve"> </w:t>
      </w:r>
      <w:r w:rsidRPr="00F96DC1">
        <w:t>St</w:t>
      </w:r>
      <w:r>
        <w:t>udents unable to distinguish between colors</w:t>
      </w:r>
      <w:r w:rsidRPr="00413ACB">
        <w:t xml:space="preserve"> rely on </w:t>
      </w:r>
      <w:r>
        <w:t xml:space="preserve">secondary formatting as </w:t>
      </w:r>
      <w:r w:rsidRPr="00413ACB">
        <w:t xml:space="preserve">cues </w:t>
      </w:r>
      <w:r>
        <w:t>to help figure out emphasis or meaning.</w:t>
      </w:r>
      <w:r w:rsidRPr="00413ACB">
        <w:t xml:space="preserve"> </w:t>
      </w:r>
    </w:p>
    <w:p w:rsidR="001D00D1" w:rsidRDefault="001D00D1" w:rsidP="007C2458">
      <w:pPr>
        <w:spacing w:after="0"/>
        <w:ind w:left="1440" w:hanging="720"/>
        <w:rPr>
          <w:b/>
          <w:sz w:val="24"/>
          <w:szCs w:val="24"/>
        </w:rPr>
        <w:sectPr w:rsidR="001D00D1" w:rsidSect="000A77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Colorcode"/>
            <w:enabled/>
            <w:calcOnExit w:val="0"/>
            <w:statusText w:type="text" w:val="Toggle on if color-coding is supplemented with a secondary mechanism, such as a shape or symbol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E35D9">
        <w:tab/>
      </w:r>
      <w:r>
        <w:rPr>
          <w:b/>
          <w:sz w:val="24"/>
          <w:szCs w:val="24"/>
        </w:rPr>
        <w:t xml:space="preserve">Color-coding </w:t>
      </w:r>
      <w:proofErr w:type="gramStart"/>
      <w:r>
        <w:rPr>
          <w:b/>
          <w:sz w:val="24"/>
          <w:szCs w:val="24"/>
        </w:rPr>
        <w:t>is supplemented</w:t>
      </w:r>
      <w:proofErr w:type="gramEnd"/>
      <w:r>
        <w:rPr>
          <w:b/>
          <w:sz w:val="24"/>
          <w:szCs w:val="24"/>
        </w:rPr>
        <w:t xml:space="preserve"> with a secondary mechanism, such as a shape or symbol.</w:t>
      </w:r>
    </w:p>
    <w:p w:rsidR="001D00D1" w:rsidRPr="002D6B74" w:rsidRDefault="001D00D1" w:rsidP="007C2458">
      <w:pPr>
        <w:spacing w:after="0"/>
        <w:ind w:left="1620"/>
      </w:pPr>
      <w:r w:rsidRPr="009E35D9">
        <w:rPr>
          <w:i/>
        </w:rPr>
        <w:t>Explanation:</w:t>
      </w:r>
      <w:r>
        <w:rPr>
          <w:i/>
        </w:rPr>
        <w:t xml:space="preserve"> </w:t>
      </w:r>
      <w:r w:rsidRPr="00F96DC1">
        <w:t>St</w:t>
      </w:r>
      <w:r>
        <w:t>udents unable to distinguish between colors rely on shapes or symbols as cues to help figure out content</w:t>
      </w:r>
      <w:r w:rsidRPr="00413ACB">
        <w:t>.</w:t>
      </w:r>
    </w:p>
    <w:p w:rsidR="001D00D1" w:rsidRDefault="001D00D1" w:rsidP="002B5273">
      <w:pPr>
        <w:pStyle w:val="Heading2"/>
        <w:spacing w:before="160" w:after="120"/>
        <w:sectPr w:rsidR="001D00D1" w:rsidSect="000A778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Contrast</w:t>
      </w:r>
    </w:p>
    <w:p w:rsidR="001D00D1" w:rsidRDefault="001D00D1" w:rsidP="006F2194">
      <w:pPr>
        <w:spacing w:after="0"/>
        <w:ind w:left="1440" w:hanging="720"/>
        <w:rPr>
          <w:b/>
          <w:sz w:val="24"/>
          <w:szCs w:val="24"/>
        </w:rPr>
        <w:sectPr w:rsidR="001D00D1" w:rsidSect="000A77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StrongContrast"/>
            <w:enabled/>
            <w:calcOnExit w:val="0"/>
            <w:statusText w:type="text" w:val="Toggle on if strong color contrast is present between the foreground (text or graphics) and background. The content is readabl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E35D9">
        <w:tab/>
      </w:r>
      <w:r>
        <w:rPr>
          <w:b/>
          <w:sz w:val="24"/>
          <w:szCs w:val="24"/>
        </w:rPr>
        <w:t>Strong</w:t>
      </w:r>
      <w:r w:rsidRPr="00706B5E">
        <w:rPr>
          <w:b/>
          <w:sz w:val="24"/>
          <w:szCs w:val="24"/>
        </w:rPr>
        <w:t xml:space="preserve"> color contrast </w:t>
      </w:r>
      <w:r>
        <w:rPr>
          <w:b/>
          <w:sz w:val="24"/>
          <w:szCs w:val="24"/>
        </w:rPr>
        <w:t xml:space="preserve">is present </w:t>
      </w:r>
      <w:r w:rsidRPr="00706B5E">
        <w:rPr>
          <w:b/>
          <w:sz w:val="24"/>
          <w:szCs w:val="24"/>
        </w:rPr>
        <w:t xml:space="preserve">between the </w:t>
      </w:r>
      <w:r>
        <w:rPr>
          <w:b/>
          <w:sz w:val="24"/>
          <w:szCs w:val="24"/>
        </w:rPr>
        <w:t xml:space="preserve">foreground (text or graphics) and the </w:t>
      </w:r>
      <w:r w:rsidRPr="00706B5E">
        <w:rPr>
          <w:b/>
          <w:sz w:val="24"/>
          <w:szCs w:val="24"/>
        </w:rPr>
        <w:t xml:space="preserve">background. </w:t>
      </w:r>
      <w:r>
        <w:rPr>
          <w:b/>
          <w:sz w:val="24"/>
          <w:szCs w:val="24"/>
        </w:rPr>
        <w:t>T</w:t>
      </w:r>
      <w:r w:rsidRPr="00706B5E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 xml:space="preserve"> content is readable.</w:t>
      </w:r>
    </w:p>
    <w:p w:rsidR="001D00D1" w:rsidRDefault="001D00D1" w:rsidP="00BE70C5">
      <w:pPr>
        <w:ind w:left="1620"/>
        <w:rPr>
          <w:i/>
        </w:rPr>
        <w:sectPr w:rsidR="001D00D1" w:rsidSect="007C245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706B5E">
        <w:rPr>
          <w:i/>
        </w:rPr>
        <w:t xml:space="preserve">Explanation: </w:t>
      </w:r>
      <w:r>
        <w:rPr>
          <w:i/>
        </w:rPr>
        <w:t xml:space="preserve">Students with </w:t>
      </w:r>
      <w:r w:rsidRPr="00706B5E">
        <w:rPr>
          <w:i/>
        </w:rPr>
        <w:t xml:space="preserve">low vision </w:t>
      </w:r>
      <w:r>
        <w:rPr>
          <w:i/>
        </w:rPr>
        <w:t xml:space="preserve">or </w:t>
      </w:r>
      <w:r w:rsidRPr="00706B5E">
        <w:rPr>
          <w:i/>
        </w:rPr>
        <w:t>colorblind</w:t>
      </w:r>
      <w:r>
        <w:rPr>
          <w:i/>
        </w:rPr>
        <w:t>ness</w:t>
      </w:r>
      <w:r w:rsidRPr="00706B5E">
        <w:rPr>
          <w:i/>
        </w:rPr>
        <w:t xml:space="preserve"> need sufficient contrast between the foreground (text or graphics) and the background. Good contrast also benefits mobile </w:t>
      </w:r>
      <w:r>
        <w:rPr>
          <w:i/>
        </w:rPr>
        <w:t>users</w:t>
      </w:r>
      <w:r w:rsidRPr="00706B5E">
        <w:rPr>
          <w:i/>
        </w:rPr>
        <w:t>.</w:t>
      </w:r>
      <w:r>
        <w:rPr>
          <w:i/>
        </w:rPr>
        <w:t xml:space="preserve"> Tip: If unsure of the contrast, use The </w:t>
      </w:r>
      <w:proofErr w:type="spellStart"/>
      <w:r>
        <w:rPr>
          <w:i/>
        </w:rPr>
        <w:t>Paciello</w:t>
      </w:r>
      <w:proofErr w:type="spellEnd"/>
      <w:r>
        <w:rPr>
          <w:i/>
        </w:rPr>
        <w:t xml:space="preserve"> Group’s Color Contrast Analyzer; download </w:t>
      </w:r>
      <w:proofErr w:type="gramStart"/>
      <w:r>
        <w:rPr>
          <w:i/>
        </w:rPr>
        <w:t>from:</w:t>
      </w:r>
      <w:proofErr w:type="gramEnd"/>
      <w:r>
        <w:rPr>
          <w:i/>
        </w:rPr>
        <w:t xml:space="preserve"> </w:t>
      </w:r>
      <w:r w:rsidRPr="004F5A82">
        <w:rPr>
          <w:i/>
        </w:rPr>
        <w:t>develo</w:t>
      </w:r>
      <w:r>
        <w:rPr>
          <w:i/>
        </w:rPr>
        <w:t>per.paciellogroup.com/resources</w:t>
      </w:r>
    </w:p>
    <w:p w:rsidR="001D00D1" w:rsidRDefault="001D00D1" w:rsidP="001C0BCE">
      <w:pPr>
        <w:spacing w:after="0"/>
        <w:ind w:left="1440" w:hanging="720"/>
        <w:rPr>
          <w:b/>
          <w:sz w:val="24"/>
        </w:rPr>
        <w:sectPr w:rsidR="001D00D1" w:rsidSect="007C24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BlackRed"/>
            <w:enabled/>
            <w:calcOnExit w:val="0"/>
            <w:statusText w:type="text" w:val="Toggle on if black text on a red background or red text on a black background is avoide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rPr>
          <w:b/>
          <w:sz w:val="24"/>
        </w:rPr>
        <w:t>Bl</w:t>
      </w:r>
      <w:r w:rsidRPr="00A148E5">
        <w:rPr>
          <w:b/>
          <w:sz w:val="24"/>
        </w:rPr>
        <w:t>ack text on a red background or red text on a black background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is avoided</w:t>
      </w:r>
      <w:proofErr w:type="gramEnd"/>
      <w:r w:rsidRPr="00A148E5">
        <w:rPr>
          <w:b/>
          <w:sz w:val="24"/>
        </w:rPr>
        <w:t>.</w:t>
      </w:r>
    </w:p>
    <w:p w:rsidR="001D00D1" w:rsidRPr="00BE70C5" w:rsidRDefault="001D00D1" w:rsidP="00A148E5">
      <w:pPr>
        <w:ind w:left="1620"/>
        <w:rPr>
          <w:i/>
        </w:rPr>
        <w:sectPr w:rsidR="001D00D1" w:rsidRPr="00BE70C5" w:rsidSect="007C245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BE70C5">
        <w:rPr>
          <w:i/>
        </w:rPr>
        <w:t>Explanation: Some students with color blindness lack the ability to detect the lower color wave frequencies associated with red</w:t>
      </w:r>
      <w:r>
        <w:rPr>
          <w:i/>
        </w:rPr>
        <w:t>;</w:t>
      </w:r>
      <w:r w:rsidRPr="00BE70C5">
        <w:rPr>
          <w:i/>
        </w:rPr>
        <w:t xml:space="preserve"> red appears black, so this </w:t>
      </w:r>
      <w:r>
        <w:rPr>
          <w:i/>
        </w:rPr>
        <w:t>combination</w:t>
      </w:r>
      <w:r w:rsidRPr="00BE70C5">
        <w:rPr>
          <w:i/>
        </w:rPr>
        <w:t xml:space="preserve"> should be avoided.</w:t>
      </w:r>
    </w:p>
    <w:p w:rsidR="001D00D1" w:rsidRDefault="001D00D1" w:rsidP="001C0BCE">
      <w:pPr>
        <w:spacing w:after="0"/>
        <w:ind w:left="1440" w:hanging="720"/>
        <w:sectPr w:rsidR="001D00D1" w:rsidSect="007C24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VibrateColor"/>
            <w:enabled/>
            <w:calcOnExit w:val="0"/>
            <w:statusText w:type="text" w:val="Toggle on if color combinations that seem to vibrate or create an after image are avoide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rPr>
          <w:b/>
          <w:sz w:val="24"/>
        </w:rPr>
        <w:t>Co</w:t>
      </w:r>
      <w:r w:rsidRPr="001C0BCE">
        <w:rPr>
          <w:b/>
          <w:sz w:val="24"/>
        </w:rPr>
        <w:t>lor combinations that seem to vibrate or create an after image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are avoided</w:t>
      </w:r>
      <w:proofErr w:type="gramEnd"/>
      <w:r w:rsidRPr="00413ACB">
        <w:t>.</w:t>
      </w:r>
    </w:p>
    <w:p w:rsidR="001D00D1" w:rsidRPr="00AA14E9" w:rsidRDefault="001D00D1" w:rsidP="001C0BCE">
      <w:pPr>
        <w:spacing w:after="0"/>
        <w:ind w:left="1620"/>
        <w:rPr>
          <w:i/>
        </w:rPr>
      </w:pPr>
      <w:r w:rsidRPr="00AA14E9">
        <w:rPr>
          <w:i/>
        </w:rPr>
        <w:t>Explanation: Placing areas of brightly colored hues together can cause an afterimage effect (or “visual vibration”), which makes it difficult to focus on the</w:t>
      </w:r>
      <w:r>
        <w:rPr>
          <w:i/>
        </w:rPr>
        <w:t xml:space="preserve"> content</w:t>
      </w:r>
      <w:r w:rsidRPr="00AA14E9">
        <w:rPr>
          <w:i/>
        </w:rPr>
        <w:t xml:space="preserve">. </w:t>
      </w:r>
    </w:p>
    <w:p w:rsidR="001D00D1" w:rsidRDefault="001D00D1" w:rsidP="002B5273">
      <w:pPr>
        <w:pStyle w:val="Heading2"/>
        <w:spacing w:before="160"/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Text/Font Style</w:t>
      </w:r>
    </w:p>
    <w:p w:rsidR="001D00D1" w:rsidRDefault="001D00D1" w:rsidP="001C0BCE">
      <w:pPr>
        <w:spacing w:after="0"/>
        <w:ind w:left="1440" w:hanging="720"/>
        <w:rPr>
          <w:b/>
          <w:sz w:val="24"/>
          <w:szCs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fldChar w:fldCharType="begin">
          <w:ffData>
            <w:name w:val="BasicFont"/>
            <w:enabled/>
            <w:calcOnExit w:val="0"/>
            <w:statusText w:type="text" w:val="Toggle on if basic, simple, easy-to-read fonts are used.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 w:rsidRPr="00A253EC">
        <w:rPr>
          <w:b/>
          <w:sz w:val="24"/>
        </w:rPr>
        <w:tab/>
      </w:r>
      <w:r>
        <w:rPr>
          <w:b/>
          <w:sz w:val="24"/>
        </w:rPr>
        <w:t>B</w:t>
      </w:r>
      <w:r w:rsidRPr="001C0BCE">
        <w:rPr>
          <w:b/>
          <w:sz w:val="24"/>
          <w:szCs w:val="24"/>
        </w:rPr>
        <w:t>asic, simple, easy-to-read fonts</w:t>
      </w:r>
      <w:r>
        <w:rPr>
          <w:b/>
          <w:sz w:val="24"/>
          <w:szCs w:val="24"/>
        </w:rPr>
        <w:t xml:space="preserve"> are used.</w:t>
      </w:r>
    </w:p>
    <w:p w:rsidR="001D00D1" w:rsidRDefault="001D00D1" w:rsidP="00AA14E9">
      <w:pPr>
        <w:ind w:left="1620"/>
        <w:rPr>
          <w:i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AA14E9">
        <w:rPr>
          <w:i/>
        </w:rPr>
        <w:t xml:space="preserve">Explanation: </w:t>
      </w:r>
      <w:r>
        <w:rPr>
          <w:i/>
        </w:rPr>
        <w:t>Use</w:t>
      </w:r>
      <w:r w:rsidRPr="00AA14E9">
        <w:rPr>
          <w:i/>
        </w:rPr>
        <w:t xml:space="preserve"> fonts that are available by default in modern operating systems. Avoid decorative, frilly fonts.</w:t>
      </w:r>
      <w:r>
        <w:rPr>
          <w:i/>
        </w:rPr>
        <w:t xml:space="preserve"> Good options to consider </w:t>
      </w:r>
      <w:proofErr w:type="gramStart"/>
      <w:r>
        <w:rPr>
          <w:i/>
        </w:rPr>
        <w:t>are: Arial</w:t>
      </w:r>
      <w:proofErr w:type="gramEnd"/>
      <w:r>
        <w:rPr>
          <w:i/>
        </w:rPr>
        <w:t>, Calibri, Tahoma, Trebuchet MS, and Verdana.</w:t>
      </w:r>
    </w:p>
    <w:p w:rsidR="001D00D1" w:rsidRDefault="001D00D1" w:rsidP="001C0BCE">
      <w:pPr>
        <w:spacing w:after="0"/>
        <w:ind w:left="1440" w:hanging="720"/>
        <w:rPr>
          <w:b/>
          <w:sz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fldChar w:fldCharType="begin">
          <w:ffData>
            <w:name w:val="BlinkMoveText"/>
            <w:enabled/>
            <w:calcOnExit w:val="0"/>
            <w:statusText w:type="text" w:val="Toggle on if blinking or moving text is avoided.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ab/>
      </w:r>
      <w:r>
        <w:rPr>
          <w:b/>
          <w:sz w:val="24"/>
        </w:rPr>
        <w:t xml:space="preserve">Blinking or moving text </w:t>
      </w:r>
      <w:proofErr w:type="gramStart"/>
      <w:r>
        <w:rPr>
          <w:b/>
          <w:sz w:val="24"/>
        </w:rPr>
        <w:t>is avoided</w:t>
      </w:r>
      <w:proofErr w:type="gramEnd"/>
      <w:r>
        <w:rPr>
          <w:b/>
          <w:sz w:val="24"/>
        </w:rPr>
        <w:t>.</w:t>
      </w:r>
    </w:p>
    <w:p w:rsidR="001D00D1" w:rsidRDefault="001D00D1" w:rsidP="001C0BCE">
      <w:pPr>
        <w:ind w:left="1620"/>
        <w:rPr>
          <w:i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26" w:name="_GoBack"/>
      <w:bookmarkEnd w:id="26"/>
      <w:r w:rsidRPr="001C0BCE">
        <w:rPr>
          <w:i/>
        </w:rPr>
        <w:t>Explanation: Text that</w:t>
      </w:r>
      <w:r>
        <w:rPr>
          <w:i/>
        </w:rPr>
        <w:t xml:space="preserve"> blinks or moves can </w:t>
      </w:r>
      <w:r w:rsidRPr="001C0BCE">
        <w:rPr>
          <w:i/>
        </w:rPr>
        <w:t xml:space="preserve">be distracting to </w:t>
      </w:r>
      <w:r>
        <w:rPr>
          <w:i/>
        </w:rPr>
        <w:t xml:space="preserve">all </w:t>
      </w:r>
      <w:r w:rsidRPr="001C0BCE">
        <w:rPr>
          <w:i/>
        </w:rPr>
        <w:t>learners</w:t>
      </w:r>
      <w:r>
        <w:rPr>
          <w:i/>
        </w:rPr>
        <w:t xml:space="preserve"> and especially so for learners</w:t>
      </w:r>
      <w:r w:rsidRPr="001C0BCE">
        <w:rPr>
          <w:i/>
        </w:rPr>
        <w:t xml:space="preserve"> with attention deficits or cognitive disabilities. </w:t>
      </w:r>
      <w:r>
        <w:rPr>
          <w:i/>
        </w:rPr>
        <w:t>Additionally, f</w:t>
      </w:r>
      <w:r w:rsidRPr="001C0BCE">
        <w:rPr>
          <w:i/>
        </w:rPr>
        <w:t xml:space="preserve">or those susceptible, there is a possibility that blinking text </w:t>
      </w:r>
      <w:r>
        <w:rPr>
          <w:i/>
        </w:rPr>
        <w:t>will</w:t>
      </w:r>
      <w:r w:rsidRPr="001C0BCE">
        <w:rPr>
          <w:i/>
        </w:rPr>
        <w:t xml:space="preserve"> trigger a seizure.</w:t>
      </w:r>
    </w:p>
    <w:p w:rsidR="001D00D1" w:rsidRDefault="001D00D1" w:rsidP="001C0BCE">
      <w:pPr>
        <w:spacing w:after="0"/>
        <w:ind w:left="1440" w:hanging="720"/>
        <w:rPr>
          <w:b/>
          <w:sz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fldChar w:fldCharType="begin">
          <w:ffData>
            <w:name w:val="RealText"/>
            <w:enabled/>
            <w:calcOnExit w:val="0"/>
            <w:statusText w:type="text" w:val="Toggle on if real text, not text in a graphic, is used whenever possible.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ab/>
      </w:r>
      <w:r>
        <w:rPr>
          <w:b/>
          <w:sz w:val="24"/>
        </w:rPr>
        <w:t>Re</w:t>
      </w:r>
      <w:r w:rsidRPr="001C0BCE">
        <w:rPr>
          <w:b/>
          <w:sz w:val="24"/>
        </w:rPr>
        <w:t>al text</w:t>
      </w:r>
      <w:r>
        <w:rPr>
          <w:b/>
          <w:sz w:val="24"/>
        </w:rPr>
        <w:t xml:space="preserve">, not text in a graphic, </w:t>
      </w:r>
      <w:proofErr w:type="gramStart"/>
      <w:r>
        <w:rPr>
          <w:b/>
          <w:sz w:val="24"/>
        </w:rPr>
        <w:t>is used</w:t>
      </w:r>
      <w:proofErr w:type="gramEnd"/>
      <w:r>
        <w:rPr>
          <w:b/>
          <w:sz w:val="24"/>
        </w:rPr>
        <w:t xml:space="preserve"> whenever possible.</w:t>
      </w:r>
    </w:p>
    <w:p w:rsidR="001D00D1" w:rsidRPr="00AA14E9" w:rsidRDefault="001D00D1" w:rsidP="001C0BCE">
      <w:pPr>
        <w:ind w:left="1620"/>
        <w:rPr>
          <w:i/>
        </w:rPr>
      </w:pPr>
      <w:r w:rsidRPr="00AA14E9">
        <w:rPr>
          <w:i/>
        </w:rPr>
        <w:t xml:space="preserve">Explanation: </w:t>
      </w:r>
      <w:proofErr w:type="gramStart"/>
      <w:r w:rsidRPr="00AA14E9">
        <w:rPr>
          <w:i/>
        </w:rPr>
        <w:t>When text is</w:t>
      </w:r>
      <w:r>
        <w:rPr>
          <w:i/>
        </w:rPr>
        <w:t xml:space="preserve"> actually</w:t>
      </w:r>
      <w:r w:rsidRPr="00AA14E9">
        <w:rPr>
          <w:i/>
        </w:rPr>
        <w:t xml:space="preserve"> an image, it cannot be read by a screen reader</w:t>
      </w:r>
      <w:proofErr w:type="gramEnd"/>
      <w:r w:rsidRPr="00AA14E9">
        <w:rPr>
          <w:i/>
        </w:rPr>
        <w:t xml:space="preserve">. </w:t>
      </w:r>
      <w:r>
        <w:rPr>
          <w:i/>
        </w:rPr>
        <w:t>Providing an alternative text may be an option; however, using real text is the recommendation because when</w:t>
      </w:r>
      <w:r w:rsidRPr="00AA14E9">
        <w:rPr>
          <w:i/>
        </w:rPr>
        <w:t xml:space="preserve"> the image </w:t>
      </w:r>
      <w:r>
        <w:rPr>
          <w:i/>
        </w:rPr>
        <w:t xml:space="preserve">needs to </w:t>
      </w:r>
      <w:proofErr w:type="gramStart"/>
      <w:r>
        <w:rPr>
          <w:i/>
        </w:rPr>
        <w:t>be</w:t>
      </w:r>
      <w:r w:rsidRPr="00AA14E9">
        <w:rPr>
          <w:i/>
        </w:rPr>
        <w:t xml:space="preserve"> </w:t>
      </w:r>
      <w:r>
        <w:rPr>
          <w:i/>
        </w:rPr>
        <w:t xml:space="preserve">significantly </w:t>
      </w:r>
      <w:r w:rsidRPr="00AA14E9">
        <w:rPr>
          <w:i/>
        </w:rPr>
        <w:t>enlarged</w:t>
      </w:r>
      <w:proofErr w:type="gramEnd"/>
      <w:r w:rsidRPr="00AA14E9">
        <w:rPr>
          <w:i/>
        </w:rPr>
        <w:t xml:space="preserve"> </w:t>
      </w:r>
      <w:r>
        <w:rPr>
          <w:i/>
        </w:rPr>
        <w:t>for students with low vision,</w:t>
      </w:r>
      <w:r w:rsidRPr="00AA14E9">
        <w:rPr>
          <w:i/>
        </w:rPr>
        <w:t xml:space="preserve"> the </w:t>
      </w:r>
      <w:r>
        <w:rPr>
          <w:i/>
        </w:rPr>
        <w:t>text</w:t>
      </w:r>
      <w:r w:rsidRPr="00AA14E9">
        <w:rPr>
          <w:i/>
        </w:rPr>
        <w:t xml:space="preserve"> </w:t>
      </w:r>
      <w:r>
        <w:rPr>
          <w:i/>
        </w:rPr>
        <w:t xml:space="preserve">in the image </w:t>
      </w:r>
      <w:r w:rsidRPr="00AA14E9">
        <w:rPr>
          <w:i/>
        </w:rPr>
        <w:t>may become distorted and unrecognizable.</w:t>
      </w:r>
    </w:p>
    <w:p w:rsidR="001D00D1" w:rsidRDefault="001D00D1" w:rsidP="00164DC1">
      <w:pPr>
        <w:pStyle w:val="Heading1"/>
        <w:pBdr>
          <w:bottom w:val="single" w:sz="4" w:space="1" w:color="auto"/>
        </w:pBdr>
      </w:pPr>
      <w:r w:rsidRPr="006A0A68">
        <w:rPr>
          <w:sz w:val="28"/>
        </w:rPr>
        <w:lastRenderedPageBreak/>
        <w:t xml:space="preserve">Digital Accessibility Checklist Explanations: </w:t>
      </w:r>
      <w:r>
        <w:br/>
      </w:r>
      <w:r w:rsidRPr="009E35D9">
        <w:t>Structure in Documents/Presentations/Sakai</w:t>
      </w:r>
    </w:p>
    <w:p w:rsidR="001D00D1" w:rsidRPr="0061413D" w:rsidRDefault="001D00D1" w:rsidP="0061413D">
      <w:pPr>
        <w:spacing w:after="0"/>
        <w:rPr>
          <w:color w:val="FFFFFF" w:themeColor="background1"/>
          <w:sz w:val="8"/>
        </w:rPr>
      </w:pPr>
      <w:r w:rsidRPr="0061413D">
        <w:rPr>
          <w:color w:val="FFFFFF" w:themeColor="background1"/>
          <w:sz w:val="8"/>
        </w:rPr>
        <w:t>This document contains three sections: Word Documents, PowerPoint Presentations, and Sakai Content. It has seven checkbox items followed by an explanation for each item. Use the up and down arrows to navigate the document.</w:t>
      </w:r>
    </w:p>
    <w:p w:rsidR="001D00D1" w:rsidRPr="009E35D9" w:rsidRDefault="001D00D1" w:rsidP="00175473">
      <w:pPr>
        <w:pStyle w:val="Heading2"/>
        <w:spacing w:after="0"/>
        <w:sectPr w:rsidR="001D00D1" w:rsidRPr="009E35D9" w:rsidSect="00882615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t>Word Documents</w:t>
      </w:r>
    </w:p>
    <w:p w:rsidR="001D00D1" w:rsidRPr="009E35D9" w:rsidRDefault="001D00D1" w:rsidP="00175473">
      <w:pPr>
        <w:spacing w:after="0"/>
      </w:pPr>
    </w:p>
    <w:p w:rsidR="001D00D1" w:rsidRDefault="001D00D1" w:rsidP="003637CE">
      <w:pPr>
        <w:spacing w:after="0"/>
        <w:ind w:left="1440" w:hanging="720"/>
        <w:rPr>
          <w:b/>
          <w:sz w:val="24"/>
        </w:rPr>
        <w:sectPr w:rsidR="001D00D1" w:rsidSect="009565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fldChar w:fldCharType="begin">
          <w:ffData>
            <w:name w:val="DocStructure"/>
            <w:enabled/>
            <w:calcOnExit w:val="0"/>
            <w:statusText w:type="text" w:val="Toggle on if the document is organized with Heading styles; if a list is present, it is structured with one of Word’s List Commands. "/>
            <w:checkBox>
              <w:sizeAuto/>
              <w:default w:val="0"/>
              <w:checked w:val="0"/>
            </w:checkBox>
          </w:ffData>
        </w:fldChar>
      </w:r>
      <w:r w:rsidRPr="009E35D9">
        <w:instrText xml:space="preserve"> FORMCHECKBOX </w:instrText>
      </w:r>
      <w:r>
        <w:fldChar w:fldCharType="separate"/>
      </w:r>
      <w:r w:rsidRPr="009E35D9">
        <w:fldChar w:fldCharType="end"/>
      </w:r>
      <w:r w:rsidRPr="009E35D9">
        <w:tab/>
      </w:r>
      <w:r w:rsidRPr="009E35D9">
        <w:rPr>
          <w:b/>
          <w:sz w:val="24"/>
        </w:rPr>
        <w:t xml:space="preserve">The document is organized with </w:t>
      </w:r>
      <w:proofErr w:type="gramStart"/>
      <w:r w:rsidRPr="009E35D9">
        <w:rPr>
          <w:b/>
          <w:sz w:val="24"/>
        </w:rPr>
        <w:t>Heading</w:t>
      </w:r>
      <w:proofErr w:type="gramEnd"/>
      <w:r w:rsidRPr="009E35D9">
        <w:rPr>
          <w:b/>
          <w:sz w:val="24"/>
        </w:rPr>
        <w:t xml:space="preserve"> styles</w:t>
      </w:r>
      <w:r>
        <w:rPr>
          <w:b/>
          <w:sz w:val="24"/>
        </w:rPr>
        <w:t xml:space="preserve">. </w:t>
      </w:r>
    </w:p>
    <w:p w:rsidR="001D00D1" w:rsidRDefault="001D00D1" w:rsidP="003637CE">
      <w:pPr>
        <w:spacing w:after="120"/>
        <w:ind w:left="1620"/>
        <w:rPr>
          <w:i/>
        </w:rPr>
        <w:sectPr w:rsidR="001D00D1" w:rsidSect="009565E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i/>
        </w:rPr>
        <w:t>Explanation: People with vision impairments rely on headings to navigate through documents. A screen reader does not recognize text formatting (e.g. bold, large font size) as a meaningful heading until a Heading style (</w:t>
      </w:r>
      <w:r w:rsidRPr="009E35D9">
        <w:rPr>
          <w:b/>
          <w:i/>
        </w:rPr>
        <w:t>Home tab &gt; Styles Group</w:t>
      </w:r>
      <w:r w:rsidRPr="009E35D9">
        <w:rPr>
          <w:i/>
        </w:rPr>
        <w:t>) has been applied.</w:t>
      </w:r>
      <w:r>
        <w:rPr>
          <w:i/>
        </w:rPr>
        <w:t xml:space="preserve"> </w:t>
      </w:r>
    </w:p>
    <w:p w:rsidR="001D00D1" w:rsidRPr="003637CE" w:rsidRDefault="001D00D1" w:rsidP="003637CE">
      <w:pPr>
        <w:tabs>
          <w:tab w:val="left" w:pos="450"/>
        </w:tabs>
        <w:spacing w:after="0"/>
        <w:ind w:left="450" w:hanging="45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WordList"/>
            <w:enabled/>
            <w:calcOnExit w:val="0"/>
            <w:statusText w:type="text" w:val="Toggle on if the document's lists are structured with one of Word’s List commands.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 w:rsidRPr="003637CE">
        <w:rPr>
          <w:b/>
          <w:sz w:val="24"/>
        </w:rPr>
        <w:t xml:space="preserve">Lists </w:t>
      </w:r>
      <w:proofErr w:type="gramStart"/>
      <w:r w:rsidRPr="003637CE">
        <w:rPr>
          <w:b/>
          <w:sz w:val="24"/>
        </w:rPr>
        <w:t>are structured</w:t>
      </w:r>
      <w:proofErr w:type="gramEnd"/>
      <w:r w:rsidRPr="003637CE">
        <w:rPr>
          <w:b/>
          <w:sz w:val="24"/>
        </w:rPr>
        <w:t xml:space="preserve"> with one of Word’s List commands.</w:t>
      </w:r>
    </w:p>
    <w:p w:rsidR="001D00D1" w:rsidRPr="009E35D9" w:rsidRDefault="001D00D1" w:rsidP="00071BFC">
      <w:pPr>
        <w:spacing w:after="0"/>
        <w:ind w:left="1440" w:hanging="720"/>
        <w:rPr>
          <w:b/>
          <w:sz w:val="24"/>
        </w:rPr>
        <w:sectPr w:rsidR="001D00D1" w:rsidRPr="009E35D9" w:rsidSect="009565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0D1" w:rsidRPr="009E35D9" w:rsidRDefault="001D00D1" w:rsidP="00071BFC">
      <w:pPr>
        <w:ind w:left="1620" w:right="90"/>
        <w:rPr>
          <w:b/>
        </w:rPr>
      </w:pPr>
      <w:r w:rsidRPr="009E35D9">
        <w:rPr>
          <w:i/>
        </w:rPr>
        <w:t xml:space="preserve">Explanation: People with vision impairments rely </w:t>
      </w:r>
      <w:r>
        <w:rPr>
          <w:i/>
        </w:rPr>
        <w:t>on</w:t>
      </w:r>
      <w:r w:rsidRPr="009E35D9">
        <w:rPr>
          <w:i/>
        </w:rPr>
        <w:t xml:space="preserve"> structured lists to </w:t>
      </w:r>
      <w:r>
        <w:rPr>
          <w:i/>
        </w:rPr>
        <w:t>determine how many items a list contains.</w:t>
      </w:r>
    </w:p>
    <w:p w:rsidR="001D00D1" w:rsidRPr="009E35D9" w:rsidRDefault="001D00D1" w:rsidP="00514BFD">
      <w:pPr>
        <w:pStyle w:val="Heading2"/>
      </w:pPr>
      <w:r w:rsidRPr="009E35D9">
        <w:t>PowerPoint Presentations</w:t>
      </w:r>
    </w:p>
    <w:p w:rsidR="001D00D1" w:rsidRPr="009E35D9" w:rsidRDefault="001D00D1" w:rsidP="00175473">
      <w:pPr>
        <w:spacing w:after="0"/>
        <w:sectPr w:rsidR="001D00D1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t xml:space="preserve">PowerPoint’s </w:t>
      </w:r>
      <w:r w:rsidRPr="009E35D9">
        <w:rPr>
          <w:b/>
        </w:rPr>
        <w:t>Outline View</w:t>
      </w:r>
      <w:r w:rsidRPr="009E35D9">
        <w:t xml:space="preserve"> provides a text outline of a presentation. This view can help you evaluate the structure of your presentation. Switch to Outline View (</w:t>
      </w:r>
      <w:r w:rsidRPr="009E35D9">
        <w:rPr>
          <w:b/>
        </w:rPr>
        <w:t>View tab &gt; Outline View</w:t>
      </w:r>
      <w:r w:rsidRPr="009E35D9">
        <w:t>) to evaluate each of the following:</w:t>
      </w:r>
    </w:p>
    <w:p w:rsidR="001D00D1" w:rsidRPr="009E35D9" w:rsidRDefault="001D00D1" w:rsidP="00175473">
      <w:pPr>
        <w:spacing w:after="0"/>
      </w:pPr>
    </w:p>
    <w:p w:rsidR="001D00D1" w:rsidRPr="009E35D9" w:rsidRDefault="001D00D1" w:rsidP="009C6A0A">
      <w:pPr>
        <w:spacing w:after="0"/>
        <w:ind w:left="1440" w:hanging="720"/>
        <w:rPr>
          <w:rFonts w:eastAsia="Times New Roman" w:cs="Times New Roman"/>
          <w:b/>
          <w:sz w:val="24"/>
        </w:rPr>
        <w:sectPr w:rsidR="001D00D1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rPr>
          <w:rFonts w:eastAsia="Times New Roman" w:cs="Times New Roman"/>
          <w:b/>
        </w:rPr>
        <w:fldChar w:fldCharType="begin">
          <w:ffData>
            <w:name w:val="PPTlayouts"/>
            <w:enabled/>
            <w:calcOnExit w:val="0"/>
            <w:statusText w:type="text" w:val="Toggle on if the presentation has been created with built-in slide layouts. "/>
            <w:checkBox>
              <w:sizeAuto/>
              <w:default w:val="0"/>
              <w:checked w:val="0"/>
            </w:checkBox>
          </w:ffData>
        </w:fldChar>
      </w:r>
      <w:r w:rsidRPr="009E35D9">
        <w:rPr>
          <w:rFonts w:eastAsia="Times New Roman" w:cs="Times New Roman"/>
          <w:b/>
        </w:rPr>
        <w:instrText xml:space="preserve"> FORMCHECKBOX </w:instrText>
      </w:r>
      <w:r>
        <w:rPr>
          <w:rFonts w:eastAsia="Times New Roman" w:cs="Times New Roman"/>
          <w:b/>
        </w:rPr>
      </w:r>
      <w:r>
        <w:rPr>
          <w:rFonts w:eastAsia="Times New Roman" w:cs="Times New Roman"/>
          <w:b/>
        </w:rPr>
        <w:fldChar w:fldCharType="separate"/>
      </w:r>
      <w:r w:rsidRPr="009E35D9">
        <w:rPr>
          <w:rFonts w:eastAsia="Times New Roman" w:cs="Times New Roman"/>
          <w:b/>
        </w:rPr>
        <w:fldChar w:fldCharType="end"/>
      </w:r>
      <w:r w:rsidRPr="009E35D9">
        <w:rPr>
          <w:rFonts w:eastAsia="Times New Roman" w:cs="Times New Roman"/>
          <w:b/>
        </w:rPr>
        <w:tab/>
        <w:t>T</w:t>
      </w:r>
      <w:r w:rsidRPr="009E35D9">
        <w:rPr>
          <w:rFonts w:eastAsia="Times New Roman" w:cs="Times New Roman"/>
          <w:b/>
          <w:sz w:val="24"/>
        </w:rPr>
        <w:t xml:space="preserve">he presentation </w:t>
      </w:r>
      <w:proofErr w:type="gramStart"/>
      <w:r>
        <w:rPr>
          <w:rFonts w:eastAsia="Times New Roman" w:cs="Times New Roman"/>
          <w:b/>
          <w:sz w:val="24"/>
        </w:rPr>
        <w:t>was</w:t>
      </w:r>
      <w:r w:rsidRPr="009E35D9">
        <w:rPr>
          <w:rFonts w:eastAsia="Times New Roman" w:cs="Times New Roman"/>
          <w:b/>
          <w:sz w:val="24"/>
        </w:rPr>
        <w:t xml:space="preserve"> created</w:t>
      </w:r>
      <w:proofErr w:type="gramEnd"/>
      <w:r w:rsidRPr="009E35D9">
        <w:rPr>
          <w:rFonts w:eastAsia="Times New Roman" w:cs="Times New Roman"/>
          <w:b/>
          <w:sz w:val="24"/>
        </w:rPr>
        <w:t xml:space="preserve"> with built-in slide layouts.</w:t>
      </w:r>
    </w:p>
    <w:p w:rsidR="001D00D1" w:rsidRPr="009E35D9" w:rsidRDefault="001D00D1" w:rsidP="0061413D">
      <w:pPr>
        <w:ind w:left="1620"/>
        <w:rPr>
          <w:rFonts w:eastAsia="Times New Roman" w:cs="Times New Roman"/>
          <w:i/>
        </w:rPr>
        <w:sectPr w:rsidR="001D00D1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rFonts w:eastAsia="Times New Roman" w:cs="Times New Roman"/>
          <w:i/>
        </w:rPr>
        <w:t xml:space="preserve">Explanation: The placeholders in slide layouts provide slide structure. Placeholders </w:t>
      </w:r>
      <w:proofErr w:type="gramStart"/>
      <w:r w:rsidRPr="009E35D9">
        <w:rPr>
          <w:rFonts w:eastAsia="Times New Roman" w:cs="Times New Roman"/>
          <w:i/>
        </w:rPr>
        <w:t>may be rearranged</w:t>
      </w:r>
      <w:proofErr w:type="gramEnd"/>
      <w:r w:rsidRPr="009E35D9">
        <w:rPr>
          <w:rFonts w:eastAsia="Times New Roman" w:cs="Times New Roman"/>
          <w:i/>
        </w:rPr>
        <w:t xml:space="preserve"> on the slide; however, it is important to check Outline View to verify the sequential order of the content.</w:t>
      </w:r>
    </w:p>
    <w:p w:rsidR="001D00D1" w:rsidRPr="009E35D9" w:rsidRDefault="001D00D1" w:rsidP="00DF3AD4">
      <w:pPr>
        <w:spacing w:after="0"/>
        <w:ind w:left="1440" w:hanging="720"/>
        <w:rPr>
          <w:rFonts w:eastAsia="Times New Roman" w:cs="Times New Roman"/>
          <w:sz w:val="24"/>
        </w:rPr>
        <w:sectPr w:rsidR="001D00D1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rPr>
          <w:rFonts w:eastAsia="Times New Roman" w:cs="Times New Roman"/>
        </w:rPr>
        <w:fldChar w:fldCharType="begin">
          <w:ffData>
            <w:name w:val="Sequence"/>
            <w:enabled/>
            <w:calcOnExit w:val="0"/>
            <w:statusText w:type="text" w:val="Toggle on if all information appearing in the Outline View is in the same order as it appears on the slides."/>
            <w:checkBox>
              <w:sizeAuto/>
              <w:default w:val="0"/>
              <w:checked w:val="0"/>
            </w:checkBox>
          </w:ffData>
        </w:fldChar>
      </w:r>
      <w:r w:rsidRPr="009E35D9">
        <w:rPr>
          <w:rFonts w:eastAsia="Times New Roman" w:cs="Times New Roman"/>
        </w:rPr>
        <w:instrText xml:space="preserve"> FORMCHECKBOX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 w:rsidRPr="009E35D9">
        <w:rPr>
          <w:rFonts w:eastAsia="Times New Roman" w:cs="Times New Roman"/>
        </w:rPr>
        <w:fldChar w:fldCharType="end"/>
      </w:r>
      <w:r w:rsidRPr="009E35D9">
        <w:rPr>
          <w:rFonts w:eastAsia="Times New Roman" w:cs="Times New Roman"/>
        </w:rPr>
        <w:tab/>
      </w:r>
      <w:r>
        <w:rPr>
          <w:rFonts w:eastAsia="Times New Roman" w:cs="Times New Roman"/>
        </w:rPr>
        <w:t>I</w:t>
      </w:r>
      <w:r w:rsidRPr="009E35D9">
        <w:rPr>
          <w:rFonts w:eastAsia="Times New Roman" w:cs="Times New Roman"/>
          <w:b/>
          <w:sz w:val="24"/>
        </w:rPr>
        <w:t>nformation appearing in the Outline View is in the same order as it appears on the slides.</w:t>
      </w:r>
      <w:r w:rsidRPr="009E35D9">
        <w:rPr>
          <w:rFonts w:eastAsia="Times New Roman" w:cs="Times New Roman"/>
          <w:sz w:val="24"/>
        </w:rPr>
        <w:t xml:space="preserve"> </w:t>
      </w:r>
    </w:p>
    <w:p w:rsidR="001D00D1" w:rsidRPr="009E35D9" w:rsidRDefault="001D00D1" w:rsidP="00DF3AD4">
      <w:pPr>
        <w:ind w:left="1620"/>
        <w:rPr>
          <w:rFonts w:eastAsia="Times New Roman" w:cs="Times New Roman"/>
          <w:i/>
        </w:rPr>
        <w:sectPr w:rsidR="001D00D1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rFonts w:eastAsia="Times New Roman" w:cs="Times New Roman"/>
          <w:i/>
        </w:rPr>
        <w:t xml:space="preserve">Explanation: At first glance, a slide’s content may appear logically sequenced; however, viewing the </w:t>
      </w:r>
      <w:proofErr w:type="gramStart"/>
      <w:r w:rsidRPr="009E35D9">
        <w:rPr>
          <w:rFonts w:eastAsia="Times New Roman" w:cs="Times New Roman"/>
          <w:i/>
        </w:rPr>
        <w:t>presentation</w:t>
      </w:r>
      <w:proofErr w:type="gramEnd"/>
      <w:r w:rsidRPr="009E35D9">
        <w:rPr>
          <w:rFonts w:eastAsia="Times New Roman" w:cs="Times New Roman"/>
          <w:i/>
        </w:rPr>
        <w:t xml:space="preserve"> as a text outline in Outline View, will make it apparent when content has inadvertently been placed out of order. Screen reader users depend on logically sequenced content.</w:t>
      </w:r>
    </w:p>
    <w:p w:rsidR="001D00D1" w:rsidRDefault="001D00D1" w:rsidP="00DF3AD4">
      <w:pPr>
        <w:ind w:left="1440" w:hanging="720"/>
        <w:rPr>
          <w:rFonts w:eastAsia="Times New Roman" w:cs="Times New Roman"/>
          <w:b/>
          <w:sz w:val="24"/>
        </w:rPr>
      </w:pPr>
      <w:r w:rsidRPr="009E35D9">
        <w:rPr>
          <w:rFonts w:eastAsia="Times New Roman" w:cs="Times New Roman"/>
          <w:i/>
        </w:rPr>
        <w:fldChar w:fldCharType="begin">
          <w:ffData>
            <w:name w:val="OutlineView"/>
            <w:enabled/>
            <w:calcOnExit w:val="0"/>
            <w:statusText w:type="text" w:val="Toggle on if all text slide content appears in Outline View."/>
            <w:checkBox>
              <w:sizeAuto/>
              <w:default w:val="0"/>
            </w:checkBox>
          </w:ffData>
        </w:fldChar>
      </w:r>
      <w:r w:rsidRPr="009E35D9">
        <w:rPr>
          <w:rFonts w:eastAsia="Times New Roman" w:cs="Times New Roman"/>
          <w:i/>
        </w:rPr>
        <w:instrText xml:space="preserve"> FORMCHECKBOX </w:instrText>
      </w:r>
      <w:r>
        <w:rPr>
          <w:rFonts w:eastAsia="Times New Roman" w:cs="Times New Roman"/>
          <w:i/>
        </w:rPr>
      </w:r>
      <w:r>
        <w:rPr>
          <w:rFonts w:eastAsia="Times New Roman" w:cs="Times New Roman"/>
          <w:i/>
        </w:rPr>
        <w:fldChar w:fldCharType="separate"/>
      </w:r>
      <w:r w:rsidRPr="009E35D9">
        <w:rPr>
          <w:rFonts w:eastAsia="Times New Roman" w:cs="Times New Roman"/>
          <w:i/>
        </w:rPr>
        <w:fldChar w:fldCharType="end"/>
      </w:r>
      <w:r w:rsidRPr="009E35D9">
        <w:rPr>
          <w:rFonts w:eastAsia="Times New Roman" w:cs="Times New Roman"/>
          <w:i/>
        </w:rPr>
        <w:tab/>
      </w:r>
      <w:r w:rsidRPr="009E35D9">
        <w:rPr>
          <w:rFonts w:eastAsia="Times New Roman" w:cs="Times New Roman"/>
          <w:b/>
          <w:sz w:val="24"/>
        </w:rPr>
        <w:t xml:space="preserve">All text slide </w:t>
      </w:r>
      <w:r>
        <w:rPr>
          <w:rFonts w:eastAsia="Times New Roman" w:cs="Times New Roman"/>
          <w:b/>
          <w:sz w:val="24"/>
        </w:rPr>
        <w:t>content appears in Outline View.</w:t>
      </w:r>
    </w:p>
    <w:p w:rsidR="001D00D1" w:rsidRPr="009E35D9" w:rsidRDefault="001D00D1" w:rsidP="009C6A0A">
      <w:pPr>
        <w:spacing w:after="0"/>
        <w:ind w:left="1440" w:hanging="720"/>
        <w:rPr>
          <w:rFonts w:eastAsia="Times New Roman" w:cs="Times New Roman"/>
          <w:sz w:val="24"/>
        </w:rPr>
        <w:sectPr w:rsidR="001D00D1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rPr>
          <w:rFonts w:eastAsia="Times New Roman" w:cs="Times New Roman"/>
        </w:rPr>
        <w:fldChar w:fldCharType="begin">
          <w:ffData>
            <w:name w:val="SlideTitle"/>
            <w:enabled/>
            <w:calcOnExit w:val="0"/>
            <w:statusText w:type="text" w:val="Toggle on if each slide has been provided with a unique title. "/>
            <w:checkBox>
              <w:sizeAuto/>
              <w:default w:val="0"/>
            </w:checkBox>
          </w:ffData>
        </w:fldChar>
      </w:r>
      <w:r w:rsidRPr="009E35D9">
        <w:rPr>
          <w:rFonts w:eastAsia="Times New Roman" w:cs="Times New Roman"/>
        </w:rPr>
        <w:instrText xml:space="preserve"> FORMCHECKBOX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 w:rsidRPr="009E35D9">
        <w:rPr>
          <w:rFonts w:eastAsia="Times New Roman" w:cs="Times New Roman"/>
        </w:rPr>
        <w:fldChar w:fldCharType="end"/>
      </w:r>
      <w:r w:rsidRPr="009E35D9">
        <w:rPr>
          <w:rFonts w:eastAsia="Times New Roman" w:cs="Times New Roman"/>
        </w:rPr>
        <w:tab/>
      </w:r>
      <w:r w:rsidRPr="009E35D9">
        <w:rPr>
          <w:rFonts w:eastAsia="Times New Roman" w:cs="Times New Roman"/>
          <w:b/>
          <w:sz w:val="24"/>
        </w:rPr>
        <w:t>Each slide has a unique title.</w:t>
      </w:r>
      <w:r w:rsidRPr="009E35D9">
        <w:rPr>
          <w:rFonts w:eastAsia="Times New Roman" w:cs="Times New Roman"/>
          <w:sz w:val="24"/>
        </w:rPr>
        <w:t xml:space="preserve"> </w:t>
      </w:r>
    </w:p>
    <w:p w:rsidR="001D00D1" w:rsidRPr="009E35D9" w:rsidRDefault="001D00D1" w:rsidP="0061413D">
      <w:pPr>
        <w:ind w:left="1620"/>
        <w:rPr>
          <w:rFonts w:eastAsia="Times New Roman" w:cs="Times New Roman"/>
          <w:i/>
        </w:rPr>
        <w:sectPr w:rsidR="001D00D1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rFonts w:eastAsia="Times New Roman" w:cs="Times New Roman"/>
          <w:i/>
        </w:rPr>
        <w:t xml:space="preserve">Explanation: Slide titles function much like document Headings, allowing for quick navigation. They </w:t>
      </w:r>
      <w:proofErr w:type="gramStart"/>
      <w:r w:rsidRPr="009E35D9">
        <w:rPr>
          <w:rFonts w:eastAsia="Times New Roman" w:cs="Times New Roman"/>
          <w:i/>
        </w:rPr>
        <w:t>are assigned</w:t>
      </w:r>
      <w:proofErr w:type="gramEnd"/>
      <w:r w:rsidRPr="009E35D9">
        <w:rPr>
          <w:rFonts w:eastAsia="Times New Roman" w:cs="Times New Roman"/>
          <w:i/>
        </w:rPr>
        <w:t xml:space="preserve"> bold formatting when viewed in Outline View. The title of each slide should reflect the slide’s content. </w:t>
      </w:r>
    </w:p>
    <w:p w:rsidR="001D00D1" w:rsidRPr="009E35D9" w:rsidRDefault="001D00D1" w:rsidP="009A0984">
      <w:pPr>
        <w:pStyle w:val="Heading2"/>
        <w:spacing w:after="0"/>
        <w:sectPr w:rsidR="001D00D1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t>Sakai Content</w:t>
      </w:r>
    </w:p>
    <w:p w:rsidR="001D00D1" w:rsidRPr="009E35D9" w:rsidRDefault="001D00D1" w:rsidP="009A0984">
      <w:pPr>
        <w:pStyle w:val="Heading2"/>
        <w:spacing w:after="0"/>
      </w:pPr>
    </w:p>
    <w:p w:rsidR="001D00D1" w:rsidRPr="009E35D9" w:rsidRDefault="001D00D1" w:rsidP="00592686">
      <w:pPr>
        <w:ind w:left="1440" w:hanging="720"/>
      </w:pPr>
      <w:r w:rsidRPr="009E35D9">
        <w:fldChar w:fldCharType="begin">
          <w:ffData>
            <w:name w:val="SakaiHeading"/>
            <w:enabled/>
            <w:calcOnExit w:val="0"/>
            <w:statusText w:type="text" w:val="Toggle on if content typed in Sakai’s text editor is organized with Headings styles from the Paragraph Format drop-down menu."/>
            <w:checkBox>
              <w:sizeAuto/>
              <w:default w:val="0"/>
              <w:checked w:val="0"/>
            </w:checkBox>
          </w:ffData>
        </w:fldChar>
      </w:r>
      <w:r w:rsidRPr="009E35D9">
        <w:instrText xml:space="preserve"> FORMCHECKBOX </w:instrText>
      </w:r>
      <w:r>
        <w:fldChar w:fldCharType="separate"/>
      </w:r>
      <w:r w:rsidRPr="009E35D9">
        <w:fldChar w:fldCharType="end"/>
      </w:r>
      <w:r w:rsidRPr="009E35D9">
        <w:tab/>
        <w:t xml:space="preserve">Content typed in </w:t>
      </w:r>
      <w:r w:rsidRPr="009E35D9">
        <w:rPr>
          <w:b/>
        </w:rPr>
        <w:t>Sakai’s text editor</w:t>
      </w:r>
      <w:r w:rsidRPr="009E35D9">
        <w:t xml:space="preserve"> </w:t>
      </w:r>
      <w:proofErr w:type="gramStart"/>
      <w:r w:rsidRPr="009E35D9">
        <w:t>is organized</w:t>
      </w:r>
      <w:proofErr w:type="gramEnd"/>
      <w:r w:rsidRPr="009E35D9">
        <w:t xml:space="preserve"> with </w:t>
      </w:r>
      <w:r w:rsidRPr="009E35D9">
        <w:rPr>
          <w:b/>
        </w:rPr>
        <w:t>Headings styles</w:t>
      </w:r>
      <w:r w:rsidRPr="009E35D9">
        <w:t xml:space="preserve"> from the </w:t>
      </w:r>
      <w:r w:rsidRPr="009E35D9">
        <w:rPr>
          <w:b/>
        </w:rPr>
        <w:t>Paragraph Format drop-down</w:t>
      </w:r>
      <w:r w:rsidRPr="009E35D9">
        <w:t xml:space="preserve"> menu. </w:t>
      </w:r>
    </w:p>
    <w:p w:rsidR="005B3168" w:rsidRDefault="001D00D1" w:rsidP="00592686">
      <w:pPr>
        <w:ind w:left="1440" w:hanging="720"/>
        <w:rPr>
          <w:sz w:val="24"/>
        </w:rPr>
        <w:sectPr w:rsidR="005B3168" w:rsidSect="00361833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fldChar w:fldCharType="begin">
          <w:ffData>
            <w:name w:val="SakaiList"/>
            <w:enabled/>
            <w:calcOnExit w:val="0"/>
            <w:statusText w:type="text" w:val="Toggle on if lists are structured with one of the text editor's list commands."/>
            <w:checkBox>
              <w:sizeAuto/>
              <w:default w:val="0"/>
            </w:checkBox>
          </w:ffData>
        </w:fldChar>
      </w:r>
      <w:r w:rsidRPr="009E35D9">
        <w:instrText xml:space="preserve"> FORMCHECKBOX </w:instrText>
      </w:r>
      <w:r>
        <w:fldChar w:fldCharType="separate"/>
      </w:r>
      <w:r w:rsidRPr="009E35D9">
        <w:fldChar w:fldCharType="end"/>
      </w:r>
      <w:r w:rsidRPr="009E35D9">
        <w:tab/>
      </w:r>
      <w:r w:rsidRPr="009E35D9">
        <w:rPr>
          <w:b/>
        </w:rPr>
        <w:t>L</w:t>
      </w:r>
      <w:r w:rsidRPr="009E35D9">
        <w:rPr>
          <w:b/>
          <w:sz w:val="24"/>
        </w:rPr>
        <w:t>ists</w:t>
      </w:r>
      <w:r w:rsidRPr="009E35D9">
        <w:rPr>
          <w:sz w:val="24"/>
        </w:rPr>
        <w:t xml:space="preserve"> </w:t>
      </w:r>
      <w:proofErr w:type="gramStart"/>
      <w:r w:rsidRPr="009E35D9">
        <w:rPr>
          <w:sz w:val="24"/>
        </w:rPr>
        <w:t>are structured</w:t>
      </w:r>
      <w:proofErr w:type="gramEnd"/>
      <w:r w:rsidRPr="009E35D9">
        <w:rPr>
          <w:sz w:val="24"/>
        </w:rPr>
        <w:t xml:space="preserve"> with one of the </w:t>
      </w:r>
      <w:r>
        <w:rPr>
          <w:b/>
          <w:sz w:val="24"/>
        </w:rPr>
        <w:t>text editor’s List c</w:t>
      </w:r>
      <w:r w:rsidRPr="009E35D9">
        <w:rPr>
          <w:b/>
          <w:sz w:val="24"/>
        </w:rPr>
        <w:t>ommands</w:t>
      </w:r>
      <w:r w:rsidRPr="009E35D9">
        <w:rPr>
          <w:sz w:val="24"/>
        </w:rPr>
        <w:t>.</w:t>
      </w:r>
    </w:p>
    <w:p w:rsidR="001D00D1" w:rsidRDefault="001D00D1">
      <w:pPr>
        <w:spacing w:line="259" w:lineRule="auto"/>
      </w:pPr>
      <w:r>
        <w:br w:type="page"/>
      </w:r>
    </w:p>
    <w:p w:rsidR="001D00D1" w:rsidRDefault="001D00D1" w:rsidP="008B25C0">
      <w:pPr>
        <w:pStyle w:val="Heading1"/>
      </w:pPr>
      <w:r w:rsidRPr="00B509D9">
        <w:rPr>
          <w:sz w:val="28"/>
        </w:rPr>
        <w:lastRenderedPageBreak/>
        <w:t xml:space="preserve">Digital Accessibility Checklist Explanations: </w:t>
      </w:r>
      <w:r w:rsidRPr="00B509D9">
        <w:rPr>
          <w:sz w:val="28"/>
        </w:rPr>
        <w:br/>
      </w:r>
      <w:r w:rsidRPr="009E35D9">
        <w:t xml:space="preserve">Accessible </w:t>
      </w:r>
      <w:r>
        <w:t>Images</w:t>
      </w:r>
    </w:p>
    <w:p w:rsidR="001D00D1" w:rsidRPr="008B25C0" w:rsidRDefault="001D00D1" w:rsidP="008B25C0">
      <w:pPr>
        <w:spacing w:after="0"/>
        <w:rPr>
          <w:color w:val="FFFFFF" w:themeColor="background1"/>
          <w:sz w:val="10"/>
        </w:rPr>
      </w:pPr>
      <w:r w:rsidRPr="008B25C0">
        <w:rPr>
          <w:color w:val="FFFFFF" w:themeColor="background1"/>
          <w:sz w:val="10"/>
        </w:rPr>
        <w:t>This document contains two sections: Alternative Text and Long Descriptions. It has five checkbox items followed by an explanation for each item. Use the up and down arrows to navigate the document.</w:t>
      </w:r>
    </w:p>
    <w:p w:rsidR="001D00D1" w:rsidRDefault="001D00D1" w:rsidP="00AB1287">
      <w:r>
        <w:t xml:space="preserve">In </w:t>
      </w:r>
      <w:r w:rsidRPr="003E70B8">
        <w:t>Word</w:t>
      </w:r>
      <w:r>
        <w:t xml:space="preserve"> and PowerPoint, the alternative text field is located in the Format Picture pane. To access it, right-click the graphic, and then select </w:t>
      </w:r>
      <w:r w:rsidRPr="00FB50B2">
        <w:rPr>
          <w:b/>
        </w:rPr>
        <w:t>Format Picture &gt; Layout &amp; Properties &gt; Alt Text</w:t>
      </w:r>
      <w:r>
        <w:t>.</w:t>
      </w:r>
    </w:p>
    <w:p w:rsidR="001D00D1" w:rsidRDefault="001D00D1" w:rsidP="008B25C0">
      <w:pPr>
        <w:pStyle w:val="Heading2"/>
        <w:sectPr w:rsidR="001D00D1" w:rsidSect="0036183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Alternative Text</w:t>
      </w:r>
    </w:p>
    <w:p w:rsidR="001D00D1" w:rsidRDefault="001D00D1" w:rsidP="00FD4E4E">
      <w:pPr>
        <w:spacing w:after="0"/>
        <w:ind w:left="1440" w:hanging="720"/>
        <w:rPr>
          <w:b/>
          <w:sz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altTextProv"/>
            <w:enabled/>
            <w:calcOnExit w:val="0"/>
            <w:statusText w:type="text" w:val="Toggle on if alternative text is provided for all images, charts, graphs, and diagrams.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E35D9">
        <w:tab/>
      </w:r>
      <w:r>
        <w:rPr>
          <w:b/>
          <w:sz w:val="24"/>
        </w:rPr>
        <w:t xml:space="preserve">Alternative text </w:t>
      </w:r>
      <w:proofErr w:type="gramStart"/>
      <w:r>
        <w:rPr>
          <w:b/>
          <w:sz w:val="24"/>
        </w:rPr>
        <w:t>is provided</w:t>
      </w:r>
      <w:proofErr w:type="gramEnd"/>
      <w:r>
        <w:rPr>
          <w:b/>
          <w:sz w:val="24"/>
        </w:rPr>
        <w:t xml:space="preserve"> for all images, charts, graphs, and diagrams</w:t>
      </w:r>
      <w:r w:rsidRPr="009E35D9">
        <w:rPr>
          <w:b/>
          <w:sz w:val="24"/>
        </w:rPr>
        <w:t>.</w:t>
      </w:r>
    </w:p>
    <w:p w:rsidR="001D00D1" w:rsidRPr="00221D59" w:rsidRDefault="001D00D1" w:rsidP="00EA1F75">
      <w:pPr>
        <w:ind w:left="1620"/>
        <w:rPr>
          <w:i/>
        </w:rPr>
        <w:sectPr w:rsidR="001D00D1" w:rsidRPr="00221D5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221D59">
        <w:rPr>
          <w:i/>
        </w:rPr>
        <w:t>Explanation: Alternative text</w:t>
      </w:r>
      <w:r>
        <w:rPr>
          <w:i/>
        </w:rPr>
        <w:t xml:space="preserve"> (alt text)</w:t>
      </w:r>
      <w:r w:rsidRPr="00221D59">
        <w:rPr>
          <w:i/>
        </w:rPr>
        <w:t xml:space="preserve"> </w:t>
      </w:r>
      <w:proofErr w:type="gramStart"/>
      <w:r w:rsidRPr="00221D59">
        <w:rPr>
          <w:i/>
        </w:rPr>
        <w:t>is accessed</w:t>
      </w:r>
      <w:proofErr w:type="gramEnd"/>
      <w:r w:rsidRPr="00221D59">
        <w:rPr>
          <w:i/>
        </w:rPr>
        <w:t xml:space="preserve"> by screen reading technology and is read aloud to </w:t>
      </w:r>
      <w:r>
        <w:rPr>
          <w:i/>
        </w:rPr>
        <w:t xml:space="preserve">the </w:t>
      </w:r>
      <w:r w:rsidRPr="00221D59">
        <w:rPr>
          <w:i/>
        </w:rPr>
        <w:t xml:space="preserve">student. </w:t>
      </w:r>
      <w:r>
        <w:rPr>
          <w:i/>
        </w:rPr>
        <w:t>Alt text</w:t>
      </w:r>
      <w:r w:rsidRPr="00221D59">
        <w:rPr>
          <w:i/>
        </w:rPr>
        <w:t xml:space="preserve"> allows the content and function of images and other visual elements to be accessible to those with visual disabilities. </w:t>
      </w:r>
    </w:p>
    <w:p w:rsidR="001D00D1" w:rsidRDefault="001D00D1" w:rsidP="00AB1287">
      <w:pPr>
        <w:spacing w:after="0"/>
        <w:ind w:left="1440" w:hanging="720"/>
        <w:rPr>
          <w:rFonts w:eastAsia="Times New Roman" w:cs="Times New Roman"/>
          <w:b/>
          <w:sz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</w:rPr>
        <w:fldChar w:fldCharType="begin">
          <w:ffData>
            <w:name w:val="altTextMeaning"/>
            <w:enabled/>
            <w:calcOnExit w:val="0"/>
            <w:statusText w:type="text" w:val="Toggle on if the alternative text is meaningful and sufficiently “replaces” the images, charts, graphs, and diagrams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b/>
        </w:rPr>
        <w:instrText xml:space="preserve"> FORMCHECKBOX </w:instrText>
      </w:r>
      <w:r>
        <w:rPr>
          <w:rFonts w:eastAsia="Times New Roman" w:cs="Times New Roman"/>
          <w:b/>
        </w:rPr>
      </w:r>
      <w:r>
        <w:rPr>
          <w:rFonts w:eastAsia="Times New Roman" w:cs="Times New Roman"/>
          <w:b/>
        </w:rPr>
        <w:fldChar w:fldCharType="separate"/>
      </w:r>
      <w:r>
        <w:rPr>
          <w:rFonts w:eastAsia="Times New Roman" w:cs="Times New Roman"/>
          <w:b/>
        </w:rPr>
        <w:fldChar w:fldCharType="end"/>
      </w:r>
      <w:r w:rsidRPr="009E35D9">
        <w:rPr>
          <w:rFonts w:eastAsia="Times New Roman" w:cs="Times New Roman"/>
          <w:b/>
        </w:rPr>
        <w:tab/>
      </w:r>
      <w:r w:rsidRPr="00FD4E4E">
        <w:rPr>
          <w:b/>
        </w:rPr>
        <w:t>The alternative text is meaningful and sufficiently “replaces” the images, charts, graphs, and diagrams</w:t>
      </w:r>
      <w:r w:rsidRPr="00FD4E4E">
        <w:rPr>
          <w:rFonts w:eastAsia="Times New Roman" w:cs="Times New Roman"/>
          <w:b/>
          <w:sz w:val="24"/>
        </w:rPr>
        <w:t>.</w:t>
      </w:r>
    </w:p>
    <w:p w:rsidR="001D00D1" w:rsidRDefault="001D00D1" w:rsidP="00F10D81">
      <w:pPr>
        <w:spacing w:after="0"/>
        <w:ind w:left="1620"/>
        <w:rPr>
          <w:rFonts w:eastAsia="Times New Roman" w:cs="Times New Roman"/>
          <w:i/>
        </w:rPr>
      </w:pPr>
      <w:r w:rsidRPr="00221D59">
        <w:rPr>
          <w:i/>
        </w:rPr>
        <w:t xml:space="preserve">Explanation: </w:t>
      </w:r>
      <w:r>
        <w:rPr>
          <w:i/>
        </w:rPr>
        <w:t>For a student unable to see the image, a meaningful replacement allows the student to conceptualize the image’s content.</w:t>
      </w:r>
    </w:p>
    <w:p w:rsidR="001D00D1" w:rsidRDefault="001D00D1" w:rsidP="00F10D81">
      <w:pPr>
        <w:pStyle w:val="Heading2"/>
        <w:spacing w:before="240"/>
        <w:rPr>
          <w:rFonts w:eastAsia="Times New Roman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eastAsia="Times New Roman"/>
        </w:rPr>
        <w:t>Long Descriptions</w:t>
      </w:r>
    </w:p>
    <w:p w:rsidR="001D00D1" w:rsidRDefault="001D00D1" w:rsidP="00FD4E4E">
      <w:pPr>
        <w:spacing w:after="0"/>
        <w:ind w:left="1440" w:hanging="720"/>
        <w:rPr>
          <w:rFonts w:eastAsia="Times New Roman" w:cs="Times New Roman"/>
          <w:b/>
          <w:sz w:val="24"/>
          <w:szCs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AltTextComplex"/>
            <w:enabled/>
            <w:calcOnExit w:val="0"/>
            <w:statusText w:type="text" w:val="Toggle on if a long description is near more complex images and graphics. Alternative provided below, at the next checkbox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9E35D9">
        <w:rPr>
          <w:rFonts w:eastAsia="Times New Roman" w:cs="Times New Roman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A long description is included </w:t>
      </w:r>
      <w:r w:rsidRPr="00AB1287">
        <w:rPr>
          <w:rFonts w:eastAsia="Times New Roman" w:cs="Times New Roman"/>
          <w:b/>
          <w:sz w:val="24"/>
          <w:szCs w:val="24"/>
          <w:u w:val="single"/>
        </w:rPr>
        <w:t>near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b/>
          <w:sz w:val="24"/>
          <w:szCs w:val="24"/>
        </w:rPr>
        <w:t>more complex images</w:t>
      </w:r>
      <w:proofErr w:type="gramEnd"/>
      <w:r>
        <w:rPr>
          <w:rFonts w:eastAsia="Times New Roman" w:cs="Times New Roman"/>
          <w:b/>
          <w:sz w:val="24"/>
          <w:szCs w:val="24"/>
        </w:rPr>
        <w:t>, charts, graphs, and diagrams.</w:t>
      </w:r>
    </w:p>
    <w:p w:rsidR="001D00D1" w:rsidRDefault="001D00D1" w:rsidP="00EA1F75">
      <w:pPr>
        <w:ind w:left="162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Explanation: </w:t>
      </w:r>
      <w:r w:rsidRPr="00E823F9">
        <w:rPr>
          <w:rFonts w:eastAsia="Times New Roman" w:cs="Times New Roman"/>
          <w:i/>
        </w:rPr>
        <w:t>The content of some academic imag</w:t>
      </w:r>
      <w:r>
        <w:rPr>
          <w:rFonts w:eastAsia="Times New Roman" w:cs="Times New Roman"/>
          <w:i/>
        </w:rPr>
        <w:t>ery</w:t>
      </w:r>
      <w:r w:rsidRPr="00E823F9">
        <w:rPr>
          <w:rFonts w:eastAsia="Times New Roman" w:cs="Times New Roman"/>
          <w:i/>
        </w:rPr>
        <w:t xml:space="preserve"> is more complex than what alternative text can provide</w:t>
      </w:r>
      <w:r>
        <w:rPr>
          <w:rFonts w:eastAsia="Times New Roman" w:cs="Times New Roman"/>
          <w:i/>
        </w:rPr>
        <w:t>, especially when the images are instructional in nature</w:t>
      </w:r>
      <w:r w:rsidRPr="00E823F9">
        <w:rPr>
          <w:rFonts w:eastAsia="Times New Roman" w:cs="Times New Roman"/>
          <w:i/>
        </w:rPr>
        <w:t xml:space="preserve">. </w:t>
      </w:r>
      <w:r>
        <w:rPr>
          <w:rFonts w:eastAsia="Times New Roman" w:cs="Times New Roman"/>
          <w:i/>
        </w:rPr>
        <w:t>For these images, a</w:t>
      </w:r>
      <w:r w:rsidRPr="00E823F9">
        <w:rPr>
          <w:rFonts w:eastAsia="Times New Roman" w:cs="Times New Roman"/>
          <w:i/>
        </w:rPr>
        <w:t xml:space="preserve">dditional information </w:t>
      </w:r>
      <w:proofErr w:type="gramStart"/>
      <w:r w:rsidRPr="00E823F9">
        <w:rPr>
          <w:rFonts w:eastAsia="Times New Roman" w:cs="Times New Roman"/>
          <w:i/>
        </w:rPr>
        <w:t>is needed</w:t>
      </w:r>
      <w:proofErr w:type="gramEnd"/>
      <w:r w:rsidRPr="00E823F9">
        <w:rPr>
          <w:rFonts w:eastAsia="Times New Roman" w:cs="Times New Roman"/>
          <w:i/>
        </w:rPr>
        <w:t xml:space="preserve"> so that students may learn what is intended.</w:t>
      </w:r>
      <w:r>
        <w:rPr>
          <w:rFonts w:eastAsia="Times New Roman" w:cs="Times New Roman"/>
          <w:i/>
        </w:rPr>
        <w:t xml:space="preserve"> </w:t>
      </w:r>
    </w:p>
    <w:p w:rsidR="001D00D1" w:rsidRPr="003E70B8" w:rsidRDefault="001D00D1" w:rsidP="00EA1F75">
      <w:pPr>
        <w:ind w:left="1620"/>
        <w:rPr>
          <w:rFonts w:eastAsia="Times New Roman" w:cs="Times New Roman"/>
          <w:b/>
          <w:sz w:val="28"/>
        </w:rPr>
        <w:sectPr w:rsidR="001D00D1" w:rsidRPr="003E70B8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3E70B8">
        <w:rPr>
          <w:rFonts w:eastAsia="Times New Roman" w:cs="Times New Roman"/>
          <w:b/>
          <w:sz w:val="28"/>
        </w:rPr>
        <w:t>OR</w:t>
      </w:r>
    </w:p>
    <w:p w:rsidR="001D00D1" w:rsidRDefault="001D00D1" w:rsidP="00FD4E4E">
      <w:pPr>
        <w:spacing w:after="0"/>
        <w:ind w:left="1440" w:hanging="720"/>
        <w:rPr>
          <w:rFonts w:eastAsia="Times New Roman" w:cs="Times New Roman"/>
          <w:sz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Sequence"/>
            <w:enabled/>
            <w:calcOnExit w:val="0"/>
            <w:statusText w:type="text" w:val="Alternative option. Toggle on if a link to the long description has been provided before or after the complex image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9E35D9">
        <w:rPr>
          <w:rFonts w:eastAsia="Times New Roman" w:cs="Times New Roman"/>
        </w:rPr>
        <w:tab/>
      </w:r>
      <w:r>
        <w:rPr>
          <w:rFonts w:eastAsia="Times New Roman" w:cs="Times New Roman"/>
          <w:b/>
          <w:sz w:val="24"/>
        </w:rPr>
        <w:t xml:space="preserve">A </w:t>
      </w:r>
      <w:r w:rsidRPr="00AB1287">
        <w:rPr>
          <w:rFonts w:eastAsia="Times New Roman" w:cs="Times New Roman"/>
          <w:b/>
          <w:sz w:val="24"/>
          <w:u w:val="single"/>
        </w:rPr>
        <w:t>link</w:t>
      </w:r>
      <w:r>
        <w:rPr>
          <w:rFonts w:eastAsia="Times New Roman" w:cs="Times New Roman"/>
          <w:b/>
          <w:sz w:val="24"/>
        </w:rPr>
        <w:t xml:space="preserve"> to the long description </w:t>
      </w:r>
      <w:proofErr w:type="gramStart"/>
      <w:r>
        <w:rPr>
          <w:rFonts w:eastAsia="Times New Roman" w:cs="Times New Roman"/>
          <w:b/>
          <w:sz w:val="24"/>
        </w:rPr>
        <w:t>is provided</w:t>
      </w:r>
      <w:proofErr w:type="gramEnd"/>
      <w:r>
        <w:rPr>
          <w:rFonts w:eastAsia="Times New Roman" w:cs="Times New Roman"/>
          <w:b/>
          <w:sz w:val="24"/>
        </w:rPr>
        <w:t xml:space="preserve"> before or after the complex image.</w:t>
      </w:r>
      <w:r w:rsidRPr="009E35D9">
        <w:rPr>
          <w:rFonts w:eastAsia="Times New Roman" w:cs="Times New Roman"/>
          <w:sz w:val="24"/>
        </w:rPr>
        <w:t xml:space="preserve"> </w:t>
      </w:r>
    </w:p>
    <w:p w:rsidR="001D00D1" w:rsidRDefault="001D00D1" w:rsidP="00EA1F75">
      <w:pPr>
        <w:ind w:left="1620"/>
        <w:rPr>
          <w:i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E823F9">
        <w:rPr>
          <w:rFonts w:eastAsia="Times New Roman" w:cs="Times New Roman"/>
          <w:i/>
          <w:sz w:val="24"/>
        </w:rPr>
        <w:t>E</w:t>
      </w:r>
      <w:r w:rsidRPr="00E823F9">
        <w:rPr>
          <w:rFonts w:eastAsia="Times New Roman" w:cs="Times New Roman"/>
          <w:i/>
        </w:rPr>
        <w:t>xplanation: Providing</w:t>
      </w:r>
      <w:r w:rsidRPr="00E823F9">
        <w:rPr>
          <w:i/>
        </w:rPr>
        <w:t xml:space="preserve"> a longer description on the same page or linking to it </w:t>
      </w:r>
      <w:proofErr w:type="gramStart"/>
      <w:r>
        <w:rPr>
          <w:i/>
        </w:rPr>
        <w:t>provides</w:t>
      </w:r>
      <w:proofErr w:type="gramEnd"/>
      <w:r>
        <w:rPr>
          <w:i/>
        </w:rPr>
        <w:t xml:space="preserve"> an opportunity for</w:t>
      </w:r>
      <w:r w:rsidRPr="00E823F9">
        <w:rPr>
          <w:i/>
        </w:rPr>
        <w:t xml:space="preserve"> all students to</w:t>
      </w:r>
      <w:r>
        <w:rPr>
          <w:i/>
        </w:rPr>
        <w:t xml:space="preserve"> learn from the description. To link to a long description, type it in a word processor, upload the document, and then create a link to it.</w:t>
      </w:r>
    </w:p>
    <w:p w:rsidR="001D00D1" w:rsidRDefault="001D00D1" w:rsidP="00D1649B">
      <w:pPr>
        <w:spacing w:after="0"/>
        <w:ind w:left="1440" w:hanging="720"/>
        <w:rPr>
          <w:rFonts w:eastAsia="Times New Roman" w:cs="Times New Roman"/>
          <w:b/>
          <w:sz w:val="24"/>
          <w:szCs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  <w:sz w:val="24"/>
          <w:szCs w:val="24"/>
        </w:rPr>
        <w:fldChar w:fldCharType="begin">
          <w:ffData>
            <w:name w:val="LocateLongDesc"/>
            <w:enabled/>
            <w:calcOnExit w:val="0"/>
            <w:statusText w:type="text" w:val="Toggle on if an indication of where to find the long description is in the alternative text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b/>
          <w:sz w:val="24"/>
          <w:szCs w:val="24"/>
        </w:rPr>
        <w:instrText xml:space="preserve"> FORMCHECKBOX </w:instrText>
      </w:r>
      <w:r>
        <w:rPr>
          <w:rFonts w:eastAsia="Times New Roman" w:cs="Times New Roman"/>
          <w:b/>
          <w:sz w:val="24"/>
          <w:szCs w:val="24"/>
        </w:rPr>
      </w:r>
      <w:r>
        <w:rPr>
          <w:rFonts w:eastAsia="Times New Roman" w:cs="Times New Roman"/>
          <w:b/>
          <w:sz w:val="24"/>
          <w:szCs w:val="24"/>
        </w:rPr>
        <w:fldChar w:fldCharType="separate"/>
      </w:r>
      <w:r>
        <w:rPr>
          <w:rFonts w:eastAsia="Times New Roman" w:cs="Times New Roman"/>
          <w:b/>
          <w:sz w:val="24"/>
          <w:szCs w:val="24"/>
        </w:rPr>
        <w:fldChar w:fldCharType="end"/>
      </w:r>
      <w:r>
        <w:rPr>
          <w:rFonts w:eastAsia="Times New Roman" w:cs="Times New Roman"/>
          <w:b/>
          <w:sz w:val="24"/>
          <w:szCs w:val="24"/>
        </w:rPr>
        <w:tab/>
        <w:t xml:space="preserve">An indication of where to find the longer description </w:t>
      </w:r>
      <w:proofErr w:type="gramStart"/>
      <w:r>
        <w:rPr>
          <w:rFonts w:eastAsia="Times New Roman" w:cs="Times New Roman"/>
          <w:b/>
          <w:sz w:val="24"/>
          <w:szCs w:val="24"/>
        </w:rPr>
        <w:t>is provided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in the image’s alternative text.</w:t>
      </w:r>
    </w:p>
    <w:p w:rsidR="001D00D1" w:rsidRDefault="001D00D1" w:rsidP="00AB1287">
      <w:pPr>
        <w:spacing w:after="0"/>
        <w:ind w:left="1620"/>
        <w:rPr>
          <w:rFonts w:eastAsia="Times New Roman" w:cs="Times New Roman"/>
          <w:i/>
        </w:rPr>
      </w:pPr>
      <w:r w:rsidRPr="00E823F9">
        <w:rPr>
          <w:rFonts w:eastAsia="Times New Roman" w:cs="Times New Roman"/>
          <w:i/>
          <w:sz w:val="24"/>
        </w:rPr>
        <w:t>E</w:t>
      </w:r>
      <w:r w:rsidRPr="00E823F9">
        <w:rPr>
          <w:rFonts w:eastAsia="Times New Roman" w:cs="Times New Roman"/>
          <w:i/>
        </w:rPr>
        <w:t xml:space="preserve">xplanation: </w:t>
      </w:r>
      <w:r>
        <w:rPr>
          <w:rFonts w:eastAsia="Times New Roman" w:cs="Times New Roman"/>
          <w:i/>
        </w:rPr>
        <w:t>Providing the location of a long description in the image’s alternative text helps students who use screen readers find the long description.</w:t>
      </w:r>
    </w:p>
    <w:p w:rsidR="001D00D1" w:rsidRDefault="001D00D1">
      <w:pPr>
        <w:spacing w:line="259" w:lineRule="auto"/>
      </w:pPr>
      <w:r>
        <w:br w:type="page"/>
      </w:r>
    </w:p>
    <w:p w:rsidR="001D00D1" w:rsidRDefault="001D00D1" w:rsidP="0081157E">
      <w:pPr>
        <w:pStyle w:val="Heading1"/>
      </w:pPr>
      <w:r w:rsidRPr="00A34023">
        <w:rPr>
          <w:sz w:val="28"/>
        </w:rPr>
        <w:lastRenderedPageBreak/>
        <w:t xml:space="preserve">Digital Accessibility Checklist Explanations: </w:t>
      </w:r>
      <w:r w:rsidRPr="00A34023">
        <w:rPr>
          <w:sz w:val="28"/>
        </w:rPr>
        <w:br/>
      </w:r>
      <w:r>
        <w:t>Accessible Hyperlinks and Multimedia</w:t>
      </w:r>
    </w:p>
    <w:p w:rsidR="001D00D1" w:rsidRPr="0081157E" w:rsidRDefault="001D00D1" w:rsidP="0081157E">
      <w:pPr>
        <w:spacing w:after="0"/>
        <w:rPr>
          <w:color w:val="FFFFFF" w:themeColor="background1"/>
          <w:sz w:val="12"/>
        </w:rPr>
      </w:pPr>
      <w:r w:rsidRPr="0081157E">
        <w:rPr>
          <w:color w:val="FFFFFF" w:themeColor="background1"/>
          <w:sz w:val="12"/>
        </w:rPr>
        <w:t>This document contains two sections: Hyperlinks and Multimedia. It has six checkbox items followed by an explanation for each item. Use the up and down arrows to navigate the document.</w:t>
      </w:r>
    </w:p>
    <w:p w:rsidR="001D00D1" w:rsidRPr="0015338A" w:rsidRDefault="001D00D1" w:rsidP="0081157E">
      <w:pPr>
        <w:pStyle w:val="Heading2"/>
        <w:spacing w:after="0"/>
      </w:pPr>
      <w:r>
        <w:t>Hyperlinks</w:t>
      </w:r>
    </w:p>
    <w:p w:rsidR="001D00D1" w:rsidRPr="009E35D9" w:rsidRDefault="001D00D1" w:rsidP="00175473">
      <w:pPr>
        <w:pStyle w:val="Heading2"/>
        <w:spacing w:after="0"/>
        <w:sectPr w:rsidR="001D00D1" w:rsidRPr="009E35D9" w:rsidSect="00240152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D00D1" w:rsidRPr="009E35D9" w:rsidRDefault="001D00D1" w:rsidP="00175473">
      <w:pPr>
        <w:spacing w:after="0"/>
      </w:pPr>
    </w:p>
    <w:p w:rsidR="001D00D1" w:rsidRDefault="001D00D1" w:rsidP="00C36319">
      <w:pPr>
        <w:spacing w:after="0"/>
        <w:ind w:left="1440" w:hanging="720"/>
        <w:rPr>
          <w:b/>
          <w:sz w:val="24"/>
          <w:szCs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LinkConvey"/>
            <w:enabled/>
            <w:calcOnExit w:val="0"/>
            <w:statusText w:type="text" w:val="Toggle on if all of the hyperlinks convey: Where is the link going? or Why is the link provided?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E35D9">
        <w:tab/>
      </w:r>
      <w:r>
        <w:rPr>
          <w:b/>
          <w:sz w:val="24"/>
          <w:szCs w:val="24"/>
        </w:rPr>
        <w:t>A</w:t>
      </w:r>
      <w:r w:rsidRPr="00FB68B8">
        <w:rPr>
          <w:b/>
          <w:sz w:val="24"/>
          <w:szCs w:val="24"/>
        </w:rPr>
        <w:t xml:space="preserve">ll hyperlinks </w:t>
      </w:r>
      <w:proofErr w:type="gramStart"/>
      <w:r w:rsidRPr="00FB68B8">
        <w:rPr>
          <w:b/>
          <w:sz w:val="24"/>
          <w:szCs w:val="24"/>
        </w:rPr>
        <w:t>convey:</w:t>
      </w:r>
      <w:proofErr w:type="gramEnd"/>
      <w:r w:rsidRPr="00FB68B8">
        <w:rPr>
          <w:b/>
          <w:sz w:val="24"/>
          <w:szCs w:val="24"/>
        </w:rPr>
        <w:t xml:space="preserve"> Where is the link going? Why </w:t>
      </w:r>
      <w:proofErr w:type="gramStart"/>
      <w:r w:rsidRPr="00FB68B8">
        <w:rPr>
          <w:b/>
          <w:sz w:val="24"/>
          <w:szCs w:val="24"/>
        </w:rPr>
        <w:t>is the link provided</w:t>
      </w:r>
      <w:proofErr w:type="gramEnd"/>
      <w:r w:rsidRPr="00FB68B8">
        <w:rPr>
          <w:b/>
          <w:sz w:val="24"/>
          <w:szCs w:val="24"/>
        </w:rPr>
        <w:t>?</w:t>
      </w:r>
    </w:p>
    <w:p w:rsidR="001D00D1" w:rsidRDefault="001D00D1" w:rsidP="0081157E">
      <w:pPr>
        <w:ind w:left="1620"/>
        <w:rPr>
          <w:i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i/>
        </w:rPr>
        <w:t>Explanation:</w:t>
      </w:r>
      <w:r>
        <w:rPr>
          <w:i/>
        </w:rPr>
        <w:t xml:space="preserve"> Clear</w:t>
      </w:r>
      <w:r w:rsidRPr="003D4088">
        <w:rPr>
          <w:i/>
        </w:rPr>
        <w:t xml:space="preserve"> hyperlink text makes sense independently of surrounding text</w:t>
      </w:r>
      <w:r>
        <w:rPr>
          <w:i/>
        </w:rPr>
        <w:t xml:space="preserve"> and</w:t>
      </w:r>
      <w:r w:rsidRPr="003D4088">
        <w:rPr>
          <w:i/>
        </w:rPr>
        <w:t xml:space="preserve"> informs pe</w:t>
      </w:r>
      <w:r>
        <w:rPr>
          <w:i/>
        </w:rPr>
        <w:t>ople of the purpose of the link.</w:t>
      </w:r>
    </w:p>
    <w:p w:rsidR="001D00D1" w:rsidRPr="002D42A0" w:rsidRDefault="001D00D1" w:rsidP="00A253EC">
      <w:pPr>
        <w:spacing w:after="0"/>
        <w:ind w:left="1440" w:hanging="720"/>
        <w:rPr>
          <w:b/>
          <w:sz w:val="24"/>
        </w:rPr>
        <w:sectPr w:rsidR="001D00D1" w:rsidRPr="002D42A0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WordPPT"/>
            <w:enabled/>
            <w:calcOnExit w:val="0"/>
            <w:statusText w:type="text" w:val="Toggle on if the hyperlinks in Word/PowerPoint include (opens in a new window) as part of the clickable tex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2D42A0">
        <w:tab/>
      </w:r>
      <w:r>
        <w:rPr>
          <w:b/>
          <w:sz w:val="24"/>
        </w:rPr>
        <w:t>Hyperlinks</w:t>
      </w:r>
      <w:r w:rsidRPr="002D42A0">
        <w:rPr>
          <w:b/>
          <w:sz w:val="24"/>
        </w:rPr>
        <w:t xml:space="preserve"> in</w:t>
      </w:r>
      <w:r>
        <w:rPr>
          <w:b/>
          <w:sz w:val="24"/>
        </w:rPr>
        <w:t xml:space="preserve"> Word/</w:t>
      </w:r>
      <w:r w:rsidRPr="002D42A0">
        <w:rPr>
          <w:b/>
          <w:sz w:val="24"/>
        </w:rPr>
        <w:t xml:space="preserve">PowerPoint </w:t>
      </w:r>
      <w:r>
        <w:rPr>
          <w:b/>
          <w:sz w:val="24"/>
        </w:rPr>
        <w:t xml:space="preserve">include </w:t>
      </w:r>
      <w:r w:rsidRPr="002D42A0">
        <w:rPr>
          <w:b/>
          <w:sz w:val="24"/>
        </w:rPr>
        <w:t xml:space="preserve">(opens </w:t>
      </w:r>
      <w:r>
        <w:rPr>
          <w:b/>
          <w:sz w:val="24"/>
        </w:rPr>
        <w:t xml:space="preserve">in a </w:t>
      </w:r>
      <w:r w:rsidRPr="002D42A0">
        <w:rPr>
          <w:b/>
          <w:sz w:val="24"/>
        </w:rPr>
        <w:t xml:space="preserve">new window) </w:t>
      </w:r>
      <w:r>
        <w:rPr>
          <w:b/>
          <w:sz w:val="24"/>
        </w:rPr>
        <w:t>as part of</w:t>
      </w:r>
      <w:r w:rsidRPr="002D42A0">
        <w:rPr>
          <w:b/>
          <w:sz w:val="24"/>
        </w:rPr>
        <w:t xml:space="preserve"> the clickable text.</w:t>
      </w:r>
    </w:p>
    <w:p w:rsidR="001D00D1" w:rsidRPr="00A34023" w:rsidRDefault="001D00D1" w:rsidP="003D4088">
      <w:pPr>
        <w:spacing w:after="0"/>
        <w:ind w:left="1620"/>
        <w:rPr>
          <w:color w:val="0000FF"/>
        </w:rPr>
      </w:pPr>
      <w:r>
        <w:rPr>
          <w:i/>
        </w:rPr>
        <w:t xml:space="preserve">Example: </w:t>
      </w:r>
      <w:hyperlink r:id="rId18" w:history="1">
        <w:r w:rsidRPr="00A34023">
          <w:rPr>
            <w:rStyle w:val="Hyperlink"/>
            <w:color w:val="0000FF"/>
          </w:rPr>
          <w:t>Durham Tech Library (opens in a new window)</w:t>
        </w:r>
      </w:hyperlink>
    </w:p>
    <w:p w:rsidR="001D00D1" w:rsidRDefault="001D00D1" w:rsidP="0081157E">
      <w:pPr>
        <w:ind w:left="1620"/>
        <w:rPr>
          <w:i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2D42A0">
        <w:rPr>
          <w:i/>
        </w:rPr>
        <w:t xml:space="preserve">Explanation: </w:t>
      </w:r>
      <w:r>
        <w:rPr>
          <w:i/>
        </w:rPr>
        <w:t xml:space="preserve">Providing the forewarning </w:t>
      </w:r>
      <w:r w:rsidRPr="002D42A0">
        <w:t>(opens in a new window)</w:t>
      </w:r>
      <w:r>
        <w:rPr>
          <w:i/>
        </w:rPr>
        <w:t xml:space="preserve"> or </w:t>
      </w:r>
      <w:r w:rsidRPr="002D42A0">
        <w:t>(</w:t>
      </w:r>
      <w:r>
        <w:t xml:space="preserve">opens </w:t>
      </w:r>
      <w:r w:rsidRPr="002D42A0">
        <w:t>new window)</w:t>
      </w:r>
      <w:r>
        <w:rPr>
          <w:i/>
        </w:rPr>
        <w:t xml:space="preserve"> indicates to all users that a “new window” (the web browser) is going to appear on top of the document or presentation. This is especially important for screen reader users because a new window opening without warning can be disorienting.</w:t>
      </w:r>
    </w:p>
    <w:p w:rsidR="001D00D1" w:rsidRDefault="001D00D1" w:rsidP="00F710F4">
      <w:pPr>
        <w:spacing w:after="0"/>
        <w:ind w:left="1440" w:hanging="720"/>
        <w:rPr>
          <w:b/>
          <w:sz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fldChar w:fldCharType="begin">
          <w:ffData>
            <w:name w:val="TypeFile"/>
            <w:enabled/>
            <w:calcOnExit w:val="0"/>
            <w:statusText w:type="text" w:val="Toggle on if hyperlinks to documents or other uploaded files/types of content indicate the type of file or content in the clickable text.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 w:rsidRPr="00F710F4">
        <w:rPr>
          <w:b/>
          <w:sz w:val="24"/>
        </w:rPr>
        <w:tab/>
        <w:t xml:space="preserve">Hyperlinks to documents </w:t>
      </w:r>
      <w:r>
        <w:rPr>
          <w:b/>
          <w:sz w:val="24"/>
        </w:rPr>
        <w:t>and</w:t>
      </w:r>
      <w:r w:rsidRPr="00F710F4">
        <w:rPr>
          <w:b/>
          <w:sz w:val="24"/>
        </w:rPr>
        <w:t xml:space="preserve"> other uploaded files/</w:t>
      </w:r>
      <w:r>
        <w:rPr>
          <w:b/>
          <w:sz w:val="24"/>
        </w:rPr>
        <w:t xml:space="preserve">types of </w:t>
      </w:r>
      <w:r w:rsidRPr="00F710F4">
        <w:rPr>
          <w:b/>
          <w:sz w:val="24"/>
        </w:rPr>
        <w:t xml:space="preserve">content indicate </w:t>
      </w:r>
      <w:r>
        <w:rPr>
          <w:b/>
          <w:sz w:val="24"/>
        </w:rPr>
        <w:t>the</w:t>
      </w:r>
      <w:r w:rsidRPr="00F710F4">
        <w:rPr>
          <w:b/>
          <w:sz w:val="24"/>
        </w:rPr>
        <w:t xml:space="preserve"> type of </w:t>
      </w:r>
      <w:r>
        <w:rPr>
          <w:b/>
          <w:sz w:val="24"/>
        </w:rPr>
        <w:t>file or content in the clickable text</w:t>
      </w:r>
      <w:r w:rsidRPr="00F710F4">
        <w:rPr>
          <w:b/>
          <w:sz w:val="24"/>
        </w:rPr>
        <w:t>.</w:t>
      </w:r>
    </w:p>
    <w:p w:rsidR="001D00D1" w:rsidRPr="00FB68B8" w:rsidRDefault="001D00D1" w:rsidP="00F710F4">
      <w:pPr>
        <w:spacing w:after="0"/>
        <w:ind w:left="1620"/>
        <w:rPr>
          <w:i/>
          <w:color w:val="0563C1"/>
        </w:rPr>
      </w:pPr>
      <w:r w:rsidRPr="00F710F4">
        <w:rPr>
          <w:i/>
        </w:rPr>
        <w:t xml:space="preserve">Example: </w:t>
      </w:r>
      <w:r w:rsidRPr="0081157E">
        <w:rPr>
          <w:color w:val="0000FF"/>
          <w:u w:val="single"/>
        </w:rPr>
        <w:t>Week 4 Lecture – Supply and Demand (DOC)</w:t>
      </w:r>
    </w:p>
    <w:p w:rsidR="001D00D1" w:rsidRDefault="001D00D1" w:rsidP="00F710F4">
      <w:pPr>
        <w:spacing w:after="0"/>
        <w:ind w:left="1620"/>
        <w:rPr>
          <w:i/>
          <w:color w:val="2E74B5" w:themeColor="accent1" w:themeShade="BF"/>
          <w:u w:val="single"/>
        </w:rPr>
      </w:pPr>
      <w:r w:rsidRPr="00F710F4">
        <w:rPr>
          <w:i/>
        </w:rPr>
        <w:t xml:space="preserve">Example: </w:t>
      </w:r>
      <w:r w:rsidRPr="0081157E">
        <w:rPr>
          <w:color w:val="0000FF"/>
          <w:u w:val="single"/>
        </w:rPr>
        <w:t>Week 7 Review (PPT)</w:t>
      </w:r>
    </w:p>
    <w:p w:rsidR="001D00D1" w:rsidRDefault="001D00D1" w:rsidP="0081157E">
      <w:pPr>
        <w:ind w:left="1620"/>
        <w:rPr>
          <w:color w:val="0563C1"/>
          <w:u w:val="single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A203B1">
        <w:rPr>
          <w:i/>
        </w:rPr>
        <w:t xml:space="preserve">Example: </w:t>
      </w:r>
      <w:r w:rsidRPr="0081157E">
        <w:rPr>
          <w:color w:val="0000FF"/>
          <w:u w:val="single"/>
        </w:rPr>
        <w:t>Week 9 Introduction (</w:t>
      </w:r>
      <w:proofErr w:type="spellStart"/>
      <w:r w:rsidRPr="0081157E">
        <w:rPr>
          <w:color w:val="0000FF"/>
          <w:u w:val="single"/>
        </w:rPr>
        <w:t>SoundCloud</w:t>
      </w:r>
      <w:proofErr w:type="spellEnd"/>
      <w:r w:rsidRPr="0081157E">
        <w:rPr>
          <w:color w:val="0000FF"/>
          <w:u w:val="single"/>
        </w:rPr>
        <w:t xml:space="preserve"> recording)</w:t>
      </w:r>
    </w:p>
    <w:p w:rsidR="001D00D1" w:rsidRDefault="001D00D1" w:rsidP="00A253EC">
      <w:pPr>
        <w:spacing w:after="0"/>
        <w:ind w:left="1440" w:hanging="720"/>
        <w:rPr>
          <w:b/>
          <w:sz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fldChar w:fldCharType="begin">
          <w:ffData>
            <w:name w:val="Print"/>
            <w:enabled/>
            <w:calcOnExit w:val="0"/>
            <w:statusText w:type="text" w:val="Toggle on if it is likely students will print the content, and the URL/web address for each hyperlink is provided.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 w:rsidRPr="00A253EC">
        <w:rPr>
          <w:b/>
          <w:sz w:val="24"/>
        </w:rPr>
        <w:tab/>
      </w:r>
      <w:r>
        <w:rPr>
          <w:b/>
          <w:sz w:val="24"/>
        </w:rPr>
        <w:t>If students will likely print the content,</w:t>
      </w:r>
      <w:r w:rsidRPr="00A253EC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Pr="00A253EC">
        <w:rPr>
          <w:b/>
          <w:sz w:val="24"/>
        </w:rPr>
        <w:t xml:space="preserve"> URL/web address </w:t>
      </w:r>
      <w:r>
        <w:rPr>
          <w:b/>
          <w:sz w:val="24"/>
        </w:rPr>
        <w:t xml:space="preserve">for each hyperlink </w:t>
      </w:r>
      <w:proofErr w:type="gramStart"/>
      <w:r w:rsidRPr="00A253EC">
        <w:rPr>
          <w:b/>
          <w:sz w:val="24"/>
        </w:rPr>
        <w:t>is provided</w:t>
      </w:r>
      <w:proofErr w:type="gramEnd"/>
      <w:r w:rsidRPr="00A253EC">
        <w:rPr>
          <w:b/>
          <w:sz w:val="24"/>
        </w:rPr>
        <w:t>.</w:t>
      </w:r>
    </w:p>
    <w:p w:rsidR="001D00D1" w:rsidRDefault="001D00D1" w:rsidP="00AA09E7">
      <w:pPr>
        <w:spacing w:after="0"/>
        <w:ind w:left="1620"/>
        <w:rPr>
          <w:i/>
        </w:rPr>
      </w:pPr>
      <w:r w:rsidRPr="00A253EC">
        <w:rPr>
          <w:i/>
        </w:rPr>
        <w:t>Explanation:</w:t>
      </w:r>
      <w:r>
        <w:rPr>
          <w:i/>
        </w:rPr>
        <w:t xml:space="preserve"> It is impossible to click a link on a printed document. Providing the URL/web address allows the student to type the address in a web browser. Tip: If the web address is especially long, use a URL </w:t>
      </w:r>
      <w:proofErr w:type="spellStart"/>
      <w:r>
        <w:rPr>
          <w:i/>
        </w:rPr>
        <w:t>shortener</w:t>
      </w:r>
      <w:proofErr w:type="spellEnd"/>
      <w:r>
        <w:rPr>
          <w:i/>
        </w:rPr>
        <w:t xml:space="preserve"> such as bitly.com or goo.gl to create a shorter version.</w:t>
      </w:r>
    </w:p>
    <w:p w:rsidR="001D00D1" w:rsidRDefault="001D00D1" w:rsidP="00AA09E7">
      <w:pPr>
        <w:pStyle w:val="Heading2"/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Multimedia</w:t>
      </w:r>
    </w:p>
    <w:p w:rsidR="001D00D1" w:rsidRDefault="001D00D1" w:rsidP="00D21331">
      <w:pPr>
        <w:spacing w:after="0"/>
        <w:ind w:left="1440" w:hanging="720"/>
        <w:rPr>
          <w:rFonts w:eastAsia="Times New Roman" w:cs="Times New Roman"/>
          <w:b/>
          <w:sz w:val="24"/>
          <w:szCs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Captions"/>
            <w:enabled/>
            <w:calcOnExit w:val="0"/>
            <w:statusText w:type="text" w:val="Toggle on if embedded (or linked) videos are captioned. Audio description is provided when needed. 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9E35D9">
        <w:rPr>
          <w:rFonts w:eastAsia="Times New Roman" w:cs="Times New Roman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Embedded (or linked) videos </w:t>
      </w:r>
      <w:proofErr w:type="gramStart"/>
      <w:r>
        <w:rPr>
          <w:rFonts w:eastAsia="Times New Roman" w:cs="Times New Roman"/>
          <w:b/>
          <w:sz w:val="24"/>
          <w:szCs w:val="24"/>
        </w:rPr>
        <w:t>are captioned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. Audio description </w:t>
      </w:r>
      <w:proofErr w:type="gramStart"/>
      <w:r>
        <w:rPr>
          <w:rFonts w:eastAsia="Times New Roman" w:cs="Times New Roman"/>
          <w:b/>
          <w:sz w:val="24"/>
          <w:szCs w:val="24"/>
        </w:rPr>
        <w:t>is provided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when needed. </w:t>
      </w:r>
    </w:p>
    <w:p w:rsidR="001D00D1" w:rsidRDefault="001D00D1" w:rsidP="0081157E">
      <w:pPr>
        <w:ind w:left="1620"/>
        <w:rPr>
          <w:i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A609B8">
        <w:rPr>
          <w:rFonts w:eastAsia="Times New Roman" w:cs="Times New Roman"/>
          <w:i/>
        </w:rPr>
        <w:t xml:space="preserve">Explanation: </w:t>
      </w:r>
      <w:r w:rsidRPr="00A609B8">
        <w:rPr>
          <w:i/>
        </w:rPr>
        <w:t>Caption</w:t>
      </w:r>
      <w:r>
        <w:rPr>
          <w:i/>
        </w:rPr>
        <w:t>s</w:t>
      </w:r>
      <w:r w:rsidRPr="00A609B8">
        <w:rPr>
          <w:i/>
        </w:rPr>
        <w:t xml:space="preserve"> and audio description provide access to </w:t>
      </w:r>
      <w:r>
        <w:rPr>
          <w:i/>
        </w:rPr>
        <w:t>videos</w:t>
      </w:r>
      <w:r w:rsidRPr="00A609B8">
        <w:rPr>
          <w:i/>
        </w:rPr>
        <w:t xml:space="preserve"> for people who</w:t>
      </w:r>
      <w:r>
        <w:rPr>
          <w:i/>
        </w:rPr>
        <w:t xml:space="preserve"> are deaf, </w:t>
      </w:r>
      <w:r w:rsidRPr="00A609B8">
        <w:rPr>
          <w:i/>
        </w:rPr>
        <w:t>hard of hearing</w:t>
      </w:r>
      <w:r>
        <w:rPr>
          <w:i/>
        </w:rPr>
        <w:t>, blind, or low-vision</w:t>
      </w:r>
      <w:r w:rsidRPr="00A609B8">
        <w:rPr>
          <w:i/>
        </w:rPr>
        <w:t xml:space="preserve">. </w:t>
      </w:r>
      <w:r>
        <w:rPr>
          <w:i/>
        </w:rPr>
        <w:t>Recent research suggests non-disabled students find captions to be a useful learning aid. A</w:t>
      </w:r>
      <w:r w:rsidRPr="00A609B8">
        <w:rPr>
          <w:i/>
        </w:rPr>
        <w:t xml:space="preserve">udio description is an additional audio track </w:t>
      </w:r>
      <w:r>
        <w:rPr>
          <w:i/>
        </w:rPr>
        <w:t xml:space="preserve">that provides a </w:t>
      </w:r>
      <w:r w:rsidRPr="00A609B8">
        <w:rPr>
          <w:i/>
        </w:rPr>
        <w:t xml:space="preserve">voice-over </w:t>
      </w:r>
      <w:r>
        <w:rPr>
          <w:i/>
        </w:rPr>
        <w:t>description of the on-screen content</w:t>
      </w:r>
      <w:r w:rsidRPr="00A609B8">
        <w:rPr>
          <w:i/>
        </w:rPr>
        <w:t>. </w:t>
      </w:r>
    </w:p>
    <w:p w:rsidR="001D00D1" w:rsidRDefault="001D00D1" w:rsidP="00C36319">
      <w:pPr>
        <w:spacing w:after="0"/>
        <w:ind w:left="1440" w:hanging="720"/>
        <w:rPr>
          <w:b/>
          <w:sz w:val="24"/>
        </w:rPr>
        <w:sectPr w:rsidR="001D00D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</w:rPr>
        <w:fldChar w:fldCharType="begin">
          <w:ffData>
            <w:name w:val="Transcript"/>
            <w:enabled/>
            <w:calcOnExit w:val="0"/>
            <w:statusText w:type="text" w:val="Toggle on if a transcript is provided for each video and audio selection (e.g., Films On Demand, YouTube, a podcast)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b/>
        </w:rPr>
        <w:instrText xml:space="preserve"> FORMCHECKBOX </w:instrText>
      </w:r>
      <w:r>
        <w:rPr>
          <w:rFonts w:eastAsia="Times New Roman" w:cs="Times New Roman"/>
          <w:b/>
        </w:rPr>
      </w:r>
      <w:r>
        <w:rPr>
          <w:rFonts w:eastAsia="Times New Roman" w:cs="Times New Roman"/>
          <w:b/>
        </w:rPr>
        <w:fldChar w:fldCharType="separate"/>
      </w:r>
      <w:r>
        <w:rPr>
          <w:rFonts w:eastAsia="Times New Roman" w:cs="Times New Roman"/>
          <w:b/>
        </w:rPr>
        <w:fldChar w:fldCharType="end"/>
      </w:r>
      <w:r w:rsidRPr="009E35D9">
        <w:rPr>
          <w:rFonts w:eastAsia="Times New Roman" w:cs="Times New Roman"/>
          <w:b/>
        </w:rPr>
        <w:tab/>
      </w:r>
      <w:r w:rsidRPr="00FB68B8">
        <w:rPr>
          <w:rFonts w:eastAsia="Times New Roman" w:cs="Times New Roman"/>
          <w:b/>
          <w:sz w:val="24"/>
        </w:rPr>
        <w:t>A t</w:t>
      </w:r>
      <w:r w:rsidRPr="00FB68B8">
        <w:rPr>
          <w:b/>
          <w:sz w:val="24"/>
        </w:rPr>
        <w:t xml:space="preserve">ranscript is provided for </w:t>
      </w:r>
      <w:r>
        <w:rPr>
          <w:b/>
          <w:sz w:val="24"/>
        </w:rPr>
        <w:t xml:space="preserve">each </w:t>
      </w:r>
      <w:r w:rsidRPr="00FB68B8">
        <w:rPr>
          <w:b/>
          <w:sz w:val="24"/>
        </w:rPr>
        <w:t xml:space="preserve">video and </w:t>
      </w:r>
      <w:r>
        <w:rPr>
          <w:b/>
          <w:sz w:val="24"/>
        </w:rPr>
        <w:t>a</w:t>
      </w:r>
      <w:r w:rsidRPr="00FB68B8">
        <w:rPr>
          <w:b/>
          <w:sz w:val="24"/>
        </w:rPr>
        <w:t xml:space="preserve">udio </w:t>
      </w:r>
      <w:r>
        <w:rPr>
          <w:b/>
          <w:sz w:val="24"/>
        </w:rPr>
        <w:t xml:space="preserve">selection (e.g., Films </w:t>
      </w:r>
      <w:proofErr w:type="gramStart"/>
      <w:r>
        <w:rPr>
          <w:b/>
          <w:sz w:val="24"/>
        </w:rPr>
        <w:t>On</w:t>
      </w:r>
      <w:proofErr w:type="gramEnd"/>
      <w:r>
        <w:rPr>
          <w:b/>
          <w:sz w:val="24"/>
        </w:rPr>
        <w:t xml:space="preserve"> Demand, YouTube, a podcast).</w:t>
      </w:r>
    </w:p>
    <w:p w:rsidR="001D00D1" w:rsidRPr="003D4088" w:rsidRDefault="001D00D1" w:rsidP="00C36319">
      <w:pPr>
        <w:spacing w:after="0"/>
        <w:ind w:left="1620"/>
        <w:rPr>
          <w:rFonts w:eastAsia="Times New Roman" w:cs="Times New Roman"/>
          <w:i/>
        </w:rPr>
      </w:pPr>
      <w:r w:rsidRPr="009E35D9">
        <w:rPr>
          <w:rFonts w:eastAsia="Times New Roman" w:cs="Times New Roman"/>
          <w:i/>
        </w:rPr>
        <w:t xml:space="preserve">Explanation: </w:t>
      </w:r>
      <w:r>
        <w:rPr>
          <w:rFonts w:eastAsia="Times New Roman" w:cs="Times New Roman"/>
          <w:i/>
        </w:rPr>
        <w:t>A t</w:t>
      </w:r>
      <w:r w:rsidRPr="003D4088">
        <w:rPr>
          <w:rFonts w:eastAsia="Times New Roman" w:cs="Times New Roman"/>
          <w:i/>
        </w:rPr>
        <w:t xml:space="preserve">ranscript </w:t>
      </w:r>
      <w:r>
        <w:rPr>
          <w:rFonts w:eastAsia="Times New Roman" w:cs="Times New Roman"/>
          <w:i/>
        </w:rPr>
        <w:t>is a text representation of aural content. It provides access to videos and audio content for pe</w:t>
      </w:r>
      <w:r w:rsidRPr="003D4088">
        <w:rPr>
          <w:rFonts w:eastAsia="Times New Roman" w:cs="Times New Roman"/>
          <w:i/>
        </w:rPr>
        <w:t>ople who have hearing impairments. Ideally, transcripts should be saved as a text document (</w:t>
      </w:r>
      <w:r>
        <w:rPr>
          <w:rFonts w:eastAsia="Times New Roman" w:cs="Times New Roman"/>
          <w:i/>
        </w:rPr>
        <w:t>e.g.</w:t>
      </w:r>
      <w:r w:rsidRPr="003D4088"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  <w:i/>
        </w:rPr>
        <w:t xml:space="preserve">with </w:t>
      </w:r>
      <w:r w:rsidRPr="003D4088">
        <w:rPr>
          <w:rFonts w:eastAsia="Times New Roman" w:cs="Times New Roman"/>
          <w:i/>
        </w:rPr>
        <w:t xml:space="preserve">Window’s Notepad). </w:t>
      </w:r>
      <w:r>
        <w:rPr>
          <w:rFonts w:eastAsia="Times New Roman" w:cs="Times New Roman"/>
          <w:i/>
        </w:rPr>
        <w:t>Follow one of these conventions w</w:t>
      </w:r>
      <w:r w:rsidRPr="003D4088">
        <w:rPr>
          <w:rFonts w:eastAsia="Times New Roman" w:cs="Times New Roman"/>
          <w:i/>
        </w:rPr>
        <w:t xml:space="preserve">hen </w:t>
      </w:r>
      <w:r>
        <w:rPr>
          <w:rFonts w:eastAsia="Times New Roman" w:cs="Times New Roman"/>
          <w:i/>
        </w:rPr>
        <w:t>hyperlinking to</w:t>
      </w:r>
      <w:r w:rsidRPr="003D4088">
        <w:rPr>
          <w:rFonts w:eastAsia="Times New Roman" w:cs="Times New Roman"/>
          <w:i/>
        </w:rPr>
        <w:t xml:space="preserve"> the transcript to </w:t>
      </w:r>
      <w:r>
        <w:rPr>
          <w:rFonts w:eastAsia="Times New Roman" w:cs="Times New Roman"/>
          <w:i/>
        </w:rPr>
        <w:t>Sakai</w:t>
      </w:r>
      <w:r w:rsidRPr="003D4088">
        <w:rPr>
          <w:rFonts w:eastAsia="Times New Roman" w:cs="Times New Roman"/>
          <w:i/>
        </w:rPr>
        <w:t>:</w:t>
      </w:r>
    </w:p>
    <w:p w:rsidR="001D00D1" w:rsidRPr="0081157E" w:rsidRDefault="001D00D1" w:rsidP="001D00D1">
      <w:pPr>
        <w:pStyle w:val="ListParagraph"/>
        <w:numPr>
          <w:ilvl w:val="0"/>
          <w:numId w:val="19"/>
        </w:numPr>
        <w:spacing w:after="0"/>
        <w:ind w:left="2520" w:hanging="360"/>
        <w:rPr>
          <w:rFonts w:eastAsia="Times New Roman" w:cs="Times New Roman"/>
          <w:color w:val="0000FF"/>
          <w:u w:val="single"/>
        </w:rPr>
      </w:pPr>
      <w:r w:rsidRPr="0081157E">
        <w:rPr>
          <w:rFonts w:eastAsia="Times New Roman" w:cs="Times New Roman"/>
          <w:color w:val="0000FF"/>
          <w:u w:val="single"/>
        </w:rPr>
        <w:t xml:space="preserve">Transcript of Parrot counting in binary (txt) </w:t>
      </w:r>
    </w:p>
    <w:p w:rsidR="001D00D1" w:rsidRPr="0081157E" w:rsidRDefault="001D00D1" w:rsidP="001D00D1">
      <w:pPr>
        <w:pStyle w:val="ListParagraph"/>
        <w:numPr>
          <w:ilvl w:val="0"/>
          <w:numId w:val="19"/>
        </w:numPr>
        <w:spacing w:after="0"/>
        <w:ind w:left="2520" w:hanging="360"/>
        <w:rPr>
          <w:rFonts w:eastAsia="Times New Roman" w:cs="Times New Roman"/>
          <w:color w:val="0000FF"/>
          <w:u w:val="single"/>
        </w:rPr>
      </w:pPr>
      <w:r w:rsidRPr="0081157E">
        <w:rPr>
          <w:rFonts w:eastAsia="Times New Roman" w:cs="Times New Roman"/>
          <w:color w:val="0000FF"/>
          <w:u w:val="single"/>
        </w:rPr>
        <w:t>Parrot counting in binary video transcript (txt)</w:t>
      </w:r>
    </w:p>
    <w:p w:rsidR="001D00D1" w:rsidRPr="001D00D1" w:rsidRDefault="001D00D1" w:rsidP="001D00D1"/>
    <w:sectPr w:rsidR="001D00D1" w:rsidRPr="001D00D1" w:rsidSect="001D00D1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59" w:rsidRDefault="00406A59" w:rsidP="009A3DF9">
      <w:pPr>
        <w:spacing w:after="0"/>
      </w:pPr>
      <w:r>
        <w:separator/>
      </w:r>
    </w:p>
  </w:endnote>
  <w:endnote w:type="continuationSeparator" w:id="0">
    <w:p w:rsidR="00406A59" w:rsidRDefault="00406A59" w:rsidP="009A3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3" w:rsidRDefault="0032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21" w:rsidRDefault="00192921" w:rsidP="00192921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 </w:t>
    </w:r>
  </w:p>
  <w:p w:rsidR="00192921" w:rsidRDefault="00192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3" w:rsidRDefault="00320B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D1" w:rsidRDefault="001D00D1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D1" w:rsidRDefault="001D00D1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D1" w:rsidRDefault="001D00D1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D1" w:rsidRDefault="001D00D1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71D3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59" w:rsidRDefault="00406A59" w:rsidP="009A3DF9">
      <w:pPr>
        <w:spacing w:after="0"/>
      </w:pPr>
      <w:r>
        <w:separator/>
      </w:r>
    </w:p>
  </w:footnote>
  <w:footnote w:type="continuationSeparator" w:id="0">
    <w:p w:rsidR="00406A59" w:rsidRDefault="00406A59" w:rsidP="009A3D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3" w:rsidRDefault="0032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3" w:rsidRDefault="00320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3" w:rsidRDefault="0032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6B38FD"/>
    <w:multiLevelType w:val="hybridMultilevel"/>
    <w:tmpl w:val="F56A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3231E"/>
    <w:multiLevelType w:val="hybridMultilevel"/>
    <w:tmpl w:val="B7B2B0C8"/>
    <w:lvl w:ilvl="0" w:tplc="563A4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B22CC"/>
    <w:multiLevelType w:val="hybridMultilevel"/>
    <w:tmpl w:val="4B36CCB8"/>
    <w:lvl w:ilvl="0" w:tplc="B866D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3C5B"/>
    <w:multiLevelType w:val="hybridMultilevel"/>
    <w:tmpl w:val="56A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16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3"/>
    <w:rsid w:val="00071D32"/>
    <w:rsid w:val="00121186"/>
    <w:rsid w:val="00192921"/>
    <w:rsid w:val="001D00D1"/>
    <w:rsid w:val="001E2B33"/>
    <w:rsid w:val="00272E4C"/>
    <w:rsid w:val="002E380E"/>
    <w:rsid w:val="00320B33"/>
    <w:rsid w:val="00406A59"/>
    <w:rsid w:val="00450FCA"/>
    <w:rsid w:val="004E68CF"/>
    <w:rsid w:val="00517E29"/>
    <w:rsid w:val="005B3168"/>
    <w:rsid w:val="005D34E3"/>
    <w:rsid w:val="00631397"/>
    <w:rsid w:val="006A28E5"/>
    <w:rsid w:val="008730FC"/>
    <w:rsid w:val="00984A88"/>
    <w:rsid w:val="009A3DF9"/>
    <w:rsid w:val="00B21643"/>
    <w:rsid w:val="00BF5C06"/>
    <w:rsid w:val="00D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3A6F"/>
  <w15:chartTrackingRefBased/>
  <w15:docId w15:val="{3B715D6E-77D8-4F3C-9A2E-A58A5D0B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D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00D1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0D1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0D1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1D00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D00D1"/>
  </w:style>
  <w:style w:type="character" w:customStyle="1" w:styleId="Heading1Char">
    <w:name w:val="Heading 1 Char"/>
    <w:basedOn w:val="DefaultParagraphFont"/>
    <w:link w:val="Heading1"/>
    <w:uiPriority w:val="9"/>
    <w:rsid w:val="001D00D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00D1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0D1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1D0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0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0D1"/>
  </w:style>
  <w:style w:type="paragraph" w:styleId="Footer">
    <w:name w:val="footer"/>
    <w:basedOn w:val="Normal"/>
    <w:link w:val="FooterChar"/>
    <w:uiPriority w:val="99"/>
    <w:unhideWhenUsed/>
    <w:rsid w:val="001D00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0D1"/>
  </w:style>
  <w:style w:type="paragraph" w:styleId="BalloonText">
    <w:name w:val="Balloon Text"/>
    <w:basedOn w:val="Normal"/>
    <w:link w:val="BalloonTextChar"/>
    <w:uiPriority w:val="99"/>
    <w:semiHidden/>
    <w:unhideWhenUsed/>
    <w:rsid w:val="00517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durhamtech.edu/dtcclibrar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FA35-C348-4DA9-8578-589B4963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90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11</cp:revision>
  <cp:lastPrinted>2018-02-02T16:51:00Z</cp:lastPrinted>
  <dcterms:created xsi:type="dcterms:W3CDTF">2018-02-02T14:46:00Z</dcterms:created>
  <dcterms:modified xsi:type="dcterms:W3CDTF">2018-02-02T17:07:00Z</dcterms:modified>
</cp:coreProperties>
</file>