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027C61" w:rsidP="00164DC1">
      <w:pPr>
        <w:pStyle w:val="Heading1"/>
        <w:pBdr>
          <w:bottom w:val="single" w:sz="4" w:space="1" w:color="auto"/>
        </w:pBdr>
      </w:pPr>
      <w:bookmarkStart w:id="0" w:name="_GoBack"/>
      <w:bookmarkEnd w:id="0"/>
      <w:proofErr w:type="spellStart"/>
      <w:r>
        <w:rPr>
          <w:sz w:val="28"/>
        </w:rPr>
        <w:t>FunDAI</w:t>
      </w:r>
      <w:proofErr w:type="spellEnd"/>
      <w:r>
        <w:rPr>
          <w:sz w:val="28"/>
        </w:rPr>
        <w:t xml:space="preserve"> Checklist</w:t>
      </w:r>
      <w:r w:rsidR="009565E8" w:rsidRPr="006A0A68">
        <w:rPr>
          <w:sz w:val="28"/>
        </w:rPr>
        <w:t xml:space="preserve">: </w:t>
      </w:r>
      <w:r w:rsidR="006A0A68">
        <w:br/>
      </w:r>
      <w:r w:rsidR="00BA68BC" w:rsidRPr="009E35D9">
        <w:t>Structure in Documents/Presentations</w:t>
      </w:r>
      <w:r w:rsidR="001476C3" w:rsidRPr="009E35D9">
        <w:t>/Sakai</w:t>
      </w:r>
    </w:p>
    <w:p w:rsidR="009565E8" w:rsidRPr="009E35D9" w:rsidRDefault="00071BFC" w:rsidP="00170271">
      <w:pPr>
        <w:pStyle w:val="Heading2"/>
        <w:sectPr w:rsidR="009565E8" w:rsidRPr="009E35D9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 xml:space="preserve">Word </w:t>
      </w:r>
      <w:r w:rsidR="00514BFD" w:rsidRPr="009E35D9">
        <w:t>Documents</w:t>
      </w:r>
    </w:p>
    <w:p w:rsidR="00170271" w:rsidRPr="00170271" w:rsidRDefault="00514BFD" w:rsidP="00170271">
      <w:pPr>
        <w:pStyle w:val="ListParagraph"/>
        <w:numPr>
          <w:ilvl w:val="0"/>
          <w:numId w:val="15"/>
        </w:numPr>
        <w:tabs>
          <w:tab w:val="left" w:pos="450"/>
        </w:tabs>
        <w:spacing w:before="120"/>
        <w:contextualSpacing w:val="0"/>
        <w:rPr>
          <w:b/>
          <w:sz w:val="24"/>
        </w:rPr>
      </w:pPr>
      <w:r w:rsidRPr="00170271">
        <w:rPr>
          <w:b/>
          <w:sz w:val="24"/>
        </w:rPr>
        <w:t xml:space="preserve">The document </w:t>
      </w:r>
      <w:r w:rsidR="00071BFC" w:rsidRPr="00170271">
        <w:rPr>
          <w:b/>
          <w:sz w:val="24"/>
        </w:rPr>
        <w:t>is organized with</w:t>
      </w:r>
      <w:r w:rsidRPr="00170271">
        <w:rPr>
          <w:b/>
          <w:sz w:val="24"/>
        </w:rPr>
        <w:t xml:space="preserve"> </w:t>
      </w:r>
      <w:proofErr w:type="gramStart"/>
      <w:r w:rsidR="00927129" w:rsidRPr="00170271">
        <w:rPr>
          <w:b/>
          <w:sz w:val="24"/>
        </w:rPr>
        <w:t>Heading</w:t>
      </w:r>
      <w:proofErr w:type="gramEnd"/>
      <w:r w:rsidR="00927129" w:rsidRPr="00170271">
        <w:rPr>
          <w:b/>
          <w:sz w:val="24"/>
        </w:rPr>
        <w:t xml:space="preserve"> styles</w:t>
      </w:r>
      <w:r w:rsidR="00170271" w:rsidRPr="00170271">
        <w:rPr>
          <w:b/>
          <w:sz w:val="24"/>
        </w:rPr>
        <w:t xml:space="preserve">. </w:t>
      </w:r>
      <w:r w:rsidR="00170271">
        <w:rPr>
          <w:b/>
          <w:sz w:val="24"/>
        </w:rPr>
        <w:br/>
      </w:r>
      <w:r w:rsidR="003637CE" w:rsidRPr="00170271">
        <w:rPr>
          <w:i/>
        </w:rPr>
        <w:t>Explanation: People with vision impairments rely on headings to navigate through documents. A screen reader does not recognize text formatting (e.g. bold, large font size) as a meaningful heading until a Heading style (</w:t>
      </w:r>
      <w:r w:rsidR="003637CE" w:rsidRPr="00170271">
        <w:rPr>
          <w:b/>
          <w:i/>
        </w:rPr>
        <w:t>Home tab &gt; Styles Group</w:t>
      </w:r>
      <w:r w:rsidR="003637CE" w:rsidRPr="00170271">
        <w:rPr>
          <w:i/>
        </w:rPr>
        <w:t>) has been applied.</w:t>
      </w:r>
      <w:r w:rsidR="00170271" w:rsidRPr="00170271">
        <w:rPr>
          <w:i/>
        </w:rPr>
        <w:t xml:space="preserve"> </w:t>
      </w:r>
    </w:p>
    <w:p w:rsidR="00BA68BC" w:rsidRPr="00170271" w:rsidRDefault="003637CE" w:rsidP="00170271">
      <w:pPr>
        <w:pStyle w:val="ListParagraph"/>
        <w:numPr>
          <w:ilvl w:val="0"/>
          <w:numId w:val="15"/>
        </w:numPr>
        <w:tabs>
          <w:tab w:val="left" w:pos="450"/>
        </w:tabs>
        <w:spacing w:before="120"/>
        <w:ind w:right="86"/>
        <w:contextualSpacing w:val="0"/>
        <w:rPr>
          <w:b/>
        </w:rPr>
      </w:pPr>
      <w:r w:rsidRPr="00170271">
        <w:rPr>
          <w:b/>
          <w:sz w:val="24"/>
        </w:rPr>
        <w:t>Lists are structured with one of Word’s List commands.</w:t>
      </w:r>
      <w:r w:rsidR="00170271">
        <w:rPr>
          <w:b/>
          <w:sz w:val="24"/>
        </w:rPr>
        <w:t xml:space="preserve"> </w:t>
      </w:r>
      <w:r w:rsidR="00170271">
        <w:rPr>
          <w:b/>
          <w:sz w:val="24"/>
        </w:rPr>
        <w:br/>
      </w:r>
      <w:r w:rsidRPr="00170271">
        <w:rPr>
          <w:i/>
        </w:rPr>
        <w:t>Explanation: People with vision impairments rely on structured lists to determine how many items a list contains.</w:t>
      </w:r>
    </w:p>
    <w:p w:rsidR="009F2DD4" w:rsidRPr="009E35D9" w:rsidRDefault="00071BFC" w:rsidP="00170271">
      <w:pPr>
        <w:pStyle w:val="Heading2"/>
      </w:pPr>
      <w:r w:rsidRPr="009E35D9">
        <w:t xml:space="preserve">PowerPoint </w:t>
      </w:r>
      <w:r w:rsidR="00514BFD" w:rsidRPr="009E35D9">
        <w:t>Presentations</w:t>
      </w:r>
    </w:p>
    <w:p w:rsidR="00175473" w:rsidRPr="009E35D9" w:rsidRDefault="004440BC" w:rsidP="00175473">
      <w:pPr>
        <w:spacing w:after="0"/>
        <w:sectPr w:rsidR="00175473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 xml:space="preserve">PowerPoint’s </w:t>
      </w:r>
      <w:r w:rsidRPr="009E35D9">
        <w:rPr>
          <w:b/>
        </w:rPr>
        <w:t>Outline View</w:t>
      </w:r>
      <w:r w:rsidRPr="009E35D9">
        <w:t xml:space="preserve"> provides a text outline of a presentation. This view can help you evaluate the structure of your presentation. Switch to Outline View (</w:t>
      </w:r>
      <w:r w:rsidRPr="009E35D9">
        <w:rPr>
          <w:b/>
        </w:rPr>
        <w:t>View tab &gt; Outline View</w:t>
      </w:r>
      <w:r w:rsidRPr="009E35D9">
        <w:t>) to evaluate each of the following:</w:t>
      </w:r>
    </w:p>
    <w:p w:rsidR="004440BC" w:rsidRPr="009E35D9" w:rsidRDefault="004440BC" w:rsidP="00175473">
      <w:pPr>
        <w:spacing w:after="0"/>
      </w:pPr>
    </w:p>
    <w:p w:rsidR="00170271" w:rsidRPr="00170271" w:rsidRDefault="009C6A0A" w:rsidP="00170271">
      <w:pPr>
        <w:pStyle w:val="ListParagraph"/>
        <w:numPr>
          <w:ilvl w:val="0"/>
          <w:numId w:val="16"/>
        </w:numPr>
        <w:spacing w:after="120"/>
        <w:contextualSpacing w:val="0"/>
        <w:rPr>
          <w:rFonts w:eastAsia="Times New Roman" w:cs="Times New Roman"/>
          <w:sz w:val="24"/>
        </w:rPr>
      </w:pPr>
      <w:r w:rsidRPr="00170271">
        <w:rPr>
          <w:rFonts w:eastAsia="Times New Roman" w:cs="Times New Roman"/>
          <w:b/>
        </w:rPr>
        <w:t>T</w:t>
      </w:r>
      <w:r w:rsidR="00514BFD" w:rsidRPr="00170271">
        <w:rPr>
          <w:rFonts w:eastAsia="Times New Roman" w:cs="Times New Roman"/>
          <w:b/>
          <w:sz w:val="24"/>
        </w:rPr>
        <w:t xml:space="preserve">he presentation </w:t>
      </w:r>
      <w:r w:rsidR="00DF3AD4" w:rsidRPr="00170271">
        <w:rPr>
          <w:rFonts w:eastAsia="Times New Roman" w:cs="Times New Roman"/>
          <w:b/>
          <w:sz w:val="24"/>
        </w:rPr>
        <w:t>was</w:t>
      </w:r>
      <w:r w:rsidR="00514BFD" w:rsidRPr="00170271">
        <w:rPr>
          <w:rFonts w:eastAsia="Times New Roman" w:cs="Times New Roman"/>
          <w:b/>
          <w:sz w:val="24"/>
        </w:rPr>
        <w:t xml:space="preserve"> </w:t>
      </w:r>
      <w:r w:rsidRPr="00170271">
        <w:rPr>
          <w:rFonts w:eastAsia="Times New Roman" w:cs="Times New Roman"/>
          <w:b/>
          <w:sz w:val="24"/>
        </w:rPr>
        <w:t xml:space="preserve">created with </w:t>
      </w:r>
      <w:r w:rsidR="00170271" w:rsidRPr="00170271">
        <w:rPr>
          <w:rFonts w:eastAsia="Times New Roman" w:cs="Times New Roman"/>
          <w:b/>
          <w:sz w:val="24"/>
        </w:rPr>
        <w:t>built-in slide layouts.</w:t>
      </w:r>
      <w:r w:rsidR="00170271" w:rsidRPr="00170271">
        <w:rPr>
          <w:rFonts w:eastAsia="Times New Roman" w:cs="Times New Roman"/>
          <w:b/>
          <w:sz w:val="24"/>
        </w:rPr>
        <w:br/>
      </w:r>
      <w:r w:rsidRPr="00170271">
        <w:rPr>
          <w:rFonts w:eastAsia="Times New Roman" w:cs="Times New Roman"/>
          <w:i/>
        </w:rPr>
        <w:t>Explanation</w:t>
      </w:r>
      <w:r w:rsidR="00514BFD" w:rsidRPr="00170271">
        <w:rPr>
          <w:rFonts w:eastAsia="Times New Roman" w:cs="Times New Roman"/>
          <w:i/>
        </w:rPr>
        <w:t xml:space="preserve">: </w:t>
      </w:r>
      <w:r w:rsidRPr="00170271">
        <w:rPr>
          <w:rFonts w:eastAsia="Times New Roman" w:cs="Times New Roman"/>
          <w:i/>
        </w:rPr>
        <w:t>The p</w:t>
      </w:r>
      <w:r w:rsidR="00071BFC" w:rsidRPr="00170271">
        <w:rPr>
          <w:rFonts w:eastAsia="Times New Roman" w:cs="Times New Roman"/>
          <w:i/>
        </w:rPr>
        <w:t>laceholders in slide l</w:t>
      </w:r>
      <w:r w:rsidR="00514BFD" w:rsidRPr="00170271">
        <w:rPr>
          <w:rFonts w:eastAsia="Times New Roman" w:cs="Times New Roman"/>
          <w:i/>
        </w:rPr>
        <w:t xml:space="preserve">ayouts provide slide structure. Placeholders may be rearranged on the slide; however, it is important to check Outline View to verify the </w:t>
      </w:r>
      <w:r w:rsidR="00170271" w:rsidRPr="00170271">
        <w:rPr>
          <w:rFonts w:eastAsia="Times New Roman" w:cs="Times New Roman"/>
          <w:i/>
        </w:rPr>
        <w:t>sequential order of the content</w:t>
      </w:r>
      <w:r w:rsidR="00170271">
        <w:rPr>
          <w:rFonts w:eastAsia="Times New Roman" w:cs="Times New Roman"/>
          <w:i/>
        </w:rPr>
        <w:t>.</w:t>
      </w:r>
    </w:p>
    <w:p w:rsidR="00170271" w:rsidRPr="00170271" w:rsidRDefault="00170271" w:rsidP="00170271">
      <w:pPr>
        <w:pStyle w:val="ListParagraph"/>
        <w:numPr>
          <w:ilvl w:val="0"/>
          <w:numId w:val="16"/>
        </w:numPr>
        <w:spacing w:after="120"/>
        <w:contextualSpacing w:val="0"/>
        <w:rPr>
          <w:rFonts w:eastAsia="Times New Roman" w:cs="Times New Roman"/>
          <w:sz w:val="24"/>
        </w:rPr>
      </w:pPr>
      <w:r w:rsidRPr="00170271">
        <w:rPr>
          <w:rFonts w:eastAsia="Times New Roman" w:cs="Times New Roman"/>
          <w:b/>
          <w:sz w:val="24"/>
        </w:rPr>
        <w:t>In</w:t>
      </w:r>
      <w:r w:rsidR="00DF3AD4" w:rsidRPr="00170271">
        <w:rPr>
          <w:rFonts w:eastAsia="Times New Roman" w:cs="Times New Roman"/>
          <w:b/>
          <w:sz w:val="24"/>
        </w:rPr>
        <w:t>formation appearing in the Outline View is in the same order as it appears on the slides.</w:t>
      </w:r>
      <w:r w:rsidRPr="00170271">
        <w:rPr>
          <w:rFonts w:eastAsia="Times New Roman" w:cs="Times New Roman"/>
          <w:b/>
          <w:sz w:val="24"/>
        </w:rPr>
        <w:t xml:space="preserve"> </w:t>
      </w:r>
      <w:r w:rsidRPr="00170271">
        <w:rPr>
          <w:rFonts w:eastAsia="Times New Roman" w:cs="Times New Roman"/>
          <w:b/>
          <w:sz w:val="24"/>
        </w:rPr>
        <w:br/>
      </w:r>
      <w:r w:rsidR="00DF3AD4" w:rsidRPr="00170271">
        <w:rPr>
          <w:rFonts w:eastAsia="Times New Roman" w:cs="Times New Roman"/>
          <w:i/>
        </w:rPr>
        <w:t>Explanation: At first glance, a slide’s content may appear logically sequenced; however, viewing the presentation as a text outline in Outline View, will make it apparent when content has inadvertently been placed out of order. Screen reader users depend</w:t>
      </w:r>
      <w:r w:rsidRPr="00170271">
        <w:rPr>
          <w:rFonts w:eastAsia="Times New Roman" w:cs="Times New Roman"/>
          <w:i/>
        </w:rPr>
        <w:t xml:space="preserve"> on logically sequenced content.</w:t>
      </w:r>
    </w:p>
    <w:p w:rsidR="00170271" w:rsidRDefault="00DF3AD4" w:rsidP="00170271">
      <w:pPr>
        <w:pStyle w:val="ListParagraph"/>
        <w:numPr>
          <w:ilvl w:val="0"/>
          <w:numId w:val="16"/>
        </w:numPr>
        <w:spacing w:after="120"/>
        <w:contextualSpacing w:val="0"/>
        <w:rPr>
          <w:rFonts w:eastAsia="Times New Roman" w:cs="Times New Roman"/>
          <w:b/>
          <w:sz w:val="24"/>
        </w:rPr>
      </w:pPr>
      <w:r w:rsidRPr="00170271">
        <w:rPr>
          <w:rFonts w:eastAsia="Times New Roman" w:cs="Times New Roman"/>
          <w:b/>
          <w:sz w:val="24"/>
        </w:rPr>
        <w:t>All text slide content appears in Outline View.</w:t>
      </w:r>
    </w:p>
    <w:p w:rsidR="009A0984" w:rsidRPr="00170271" w:rsidRDefault="00170271" w:rsidP="00170271">
      <w:pPr>
        <w:pStyle w:val="ListParagraph"/>
        <w:numPr>
          <w:ilvl w:val="0"/>
          <w:numId w:val="16"/>
        </w:numPr>
        <w:spacing w:after="120"/>
        <w:contextualSpacing w:val="0"/>
        <w:rPr>
          <w:rFonts w:eastAsia="Times New Roman" w:cs="Times New Roman"/>
          <w:i/>
        </w:rPr>
        <w:sectPr w:rsidR="009A0984" w:rsidRPr="00170271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70271">
        <w:rPr>
          <w:rFonts w:eastAsia="Times New Roman" w:cs="Times New Roman"/>
          <w:b/>
          <w:sz w:val="24"/>
        </w:rPr>
        <w:t>Each slide has a unique title.</w:t>
      </w:r>
      <w:r>
        <w:rPr>
          <w:rFonts w:eastAsia="Times New Roman" w:cs="Times New Roman"/>
          <w:b/>
          <w:sz w:val="24"/>
        </w:rPr>
        <w:br/>
      </w:r>
      <w:r w:rsidR="009C6A0A" w:rsidRPr="00170271">
        <w:rPr>
          <w:rFonts w:eastAsia="Times New Roman" w:cs="Times New Roman"/>
          <w:i/>
        </w:rPr>
        <w:t>Explanation</w:t>
      </w:r>
      <w:r w:rsidR="00514BFD" w:rsidRPr="00170271">
        <w:rPr>
          <w:rFonts w:eastAsia="Times New Roman" w:cs="Times New Roman"/>
          <w:i/>
        </w:rPr>
        <w:t xml:space="preserve">: </w:t>
      </w:r>
      <w:r w:rsidR="004440BC" w:rsidRPr="00170271">
        <w:rPr>
          <w:rFonts w:eastAsia="Times New Roman" w:cs="Times New Roman"/>
          <w:i/>
        </w:rPr>
        <w:t>Slide titles function much like document Headings, allowing for quick navigation</w:t>
      </w:r>
      <w:r w:rsidR="009565E8" w:rsidRPr="00170271">
        <w:rPr>
          <w:rFonts w:eastAsia="Times New Roman" w:cs="Times New Roman"/>
          <w:i/>
        </w:rPr>
        <w:t>. They</w:t>
      </w:r>
      <w:r w:rsidR="004440BC" w:rsidRPr="00170271">
        <w:rPr>
          <w:rFonts w:eastAsia="Times New Roman" w:cs="Times New Roman"/>
          <w:i/>
        </w:rPr>
        <w:t xml:space="preserve"> are assigned bold formatting when viewed in Outline View. </w:t>
      </w:r>
      <w:r w:rsidR="00514BFD" w:rsidRPr="00170271">
        <w:rPr>
          <w:rFonts w:eastAsia="Times New Roman" w:cs="Times New Roman"/>
          <w:i/>
        </w:rPr>
        <w:t xml:space="preserve">The title of </w:t>
      </w:r>
      <w:r w:rsidR="009C6A0A" w:rsidRPr="00170271">
        <w:rPr>
          <w:rFonts w:eastAsia="Times New Roman" w:cs="Times New Roman"/>
          <w:i/>
        </w:rPr>
        <w:t>each</w:t>
      </w:r>
      <w:r w:rsidR="00514BFD" w:rsidRPr="00170271">
        <w:rPr>
          <w:rFonts w:eastAsia="Times New Roman" w:cs="Times New Roman"/>
          <w:i/>
        </w:rPr>
        <w:t xml:space="preserve"> slide should reflect the slide’s content. </w:t>
      </w:r>
    </w:p>
    <w:p w:rsidR="009A0984" w:rsidRPr="009E35D9" w:rsidRDefault="00514BFD" w:rsidP="00170271">
      <w:pPr>
        <w:pStyle w:val="Heading2"/>
        <w:sectPr w:rsidR="009A0984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>Sakai</w:t>
      </w:r>
      <w:r w:rsidR="00071BFC" w:rsidRPr="009E35D9">
        <w:t xml:space="preserve"> Content</w:t>
      </w:r>
    </w:p>
    <w:p w:rsidR="00592686" w:rsidRPr="00170271" w:rsidRDefault="00592686" w:rsidP="00170271">
      <w:pPr>
        <w:pStyle w:val="ListParagraph"/>
        <w:numPr>
          <w:ilvl w:val="0"/>
          <w:numId w:val="17"/>
        </w:numPr>
        <w:spacing w:after="120"/>
        <w:contextualSpacing w:val="0"/>
        <w:rPr>
          <w:sz w:val="24"/>
          <w:szCs w:val="24"/>
        </w:rPr>
      </w:pPr>
      <w:r w:rsidRPr="00170271">
        <w:rPr>
          <w:sz w:val="24"/>
          <w:szCs w:val="24"/>
        </w:rPr>
        <w:t xml:space="preserve">Content typed in </w:t>
      </w:r>
      <w:r w:rsidRPr="00170271">
        <w:rPr>
          <w:b/>
          <w:sz w:val="24"/>
          <w:szCs w:val="24"/>
        </w:rPr>
        <w:t>Sakai’s text editor</w:t>
      </w:r>
      <w:r w:rsidRPr="00170271">
        <w:rPr>
          <w:sz w:val="24"/>
          <w:szCs w:val="24"/>
        </w:rPr>
        <w:t xml:space="preserve"> is organized with </w:t>
      </w:r>
      <w:r w:rsidRPr="00170271">
        <w:rPr>
          <w:b/>
          <w:sz w:val="24"/>
          <w:szCs w:val="24"/>
        </w:rPr>
        <w:t>Headings styles</w:t>
      </w:r>
      <w:r w:rsidRPr="00170271">
        <w:rPr>
          <w:sz w:val="24"/>
          <w:szCs w:val="24"/>
        </w:rPr>
        <w:t xml:space="preserve"> from the </w:t>
      </w:r>
      <w:r w:rsidRPr="00170271">
        <w:rPr>
          <w:b/>
          <w:sz w:val="24"/>
          <w:szCs w:val="24"/>
        </w:rPr>
        <w:t>Paragraph Format drop-down</w:t>
      </w:r>
      <w:r w:rsidRPr="00170271">
        <w:rPr>
          <w:sz w:val="24"/>
          <w:szCs w:val="24"/>
        </w:rPr>
        <w:t xml:space="preserve"> menu. </w:t>
      </w:r>
    </w:p>
    <w:p w:rsidR="00071BFC" w:rsidRPr="00170271" w:rsidRDefault="00592686" w:rsidP="00170271">
      <w:pPr>
        <w:pStyle w:val="ListParagraph"/>
        <w:numPr>
          <w:ilvl w:val="0"/>
          <w:numId w:val="17"/>
        </w:numPr>
        <w:spacing w:after="120"/>
        <w:contextualSpacing w:val="0"/>
        <w:rPr>
          <w:b/>
          <w:sz w:val="24"/>
          <w:szCs w:val="24"/>
        </w:rPr>
      </w:pPr>
      <w:r w:rsidRPr="00170271">
        <w:rPr>
          <w:b/>
          <w:sz w:val="24"/>
          <w:szCs w:val="24"/>
        </w:rPr>
        <w:t>Lists</w:t>
      </w:r>
      <w:r w:rsidRPr="00170271">
        <w:rPr>
          <w:sz w:val="24"/>
          <w:szCs w:val="24"/>
        </w:rPr>
        <w:t xml:space="preserve"> are structured with one of the </w:t>
      </w:r>
      <w:r w:rsidR="007652FB" w:rsidRPr="00170271">
        <w:rPr>
          <w:b/>
          <w:sz w:val="24"/>
          <w:szCs w:val="24"/>
        </w:rPr>
        <w:t>text editor’s List c</w:t>
      </w:r>
      <w:r w:rsidRPr="00170271">
        <w:rPr>
          <w:b/>
          <w:sz w:val="24"/>
          <w:szCs w:val="24"/>
        </w:rPr>
        <w:t>ommands</w:t>
      </w:r>
      <w:r w:rsidRPr="00170271">
        <w:rPr>
          <w:sz w:val="24"/>
          <w:szCs w:val="24"/>
        </w:rPr>
        <w:t>.</w:t>
      </w:r>
    </w:p>
    <w:sectPr w:rsidR="00071BFC" w:rsidRPr="00170271" w:rsidSect="00071B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B3" w:rsidRDefault="00451BB3" w:rsidP="00555DE4">
      <w:pPr>
        <w:spacing w:after="0"/>
      </w:pPr>
      <w:r>
        <w:separator/>
      </w:r>
    </w:p>
  </w:endnote>
  <w:endnote w:type="continuationSeparator" w:id="0">
    <w:p w:rsidR="00451BB3" w:rsidRDefault="00451BB3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170271">
    <w:pPr>
      <w:pStyle w:val="Footer"/>
    </w:pPr>
    <w:r>
      <w:t>January 2019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B3" w:rsidRDefault="00451BB3" w:rsidP="00555DE4">
      <w:pPr>
        <w:spacing w:after="0"/>
      </w:pPr>
      <w:r>
        <w:separator/>
      </w:r>
    </w:p>
  </w:footnote>
  <w:footnote w:type="continuationSeparator" w:id="0">
    <w:p w:rsidR="00451BB3" w:rsidRDefault="00451BB3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918F2"/>
    <w:multiLevelType w:val="hybridMultilevel"/>
    <w:tmpl w:val="484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744B"/>
    <w:multiLevelType w:val="hybridMultilevel"/>
    <w:tmpl w:val="540C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6642"/>
    <w:multiLevelType w:val="hybridMultilevel"/>
    <w:tmpl w:val="878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2"/>
  </w:num>
  <w:num w:numId="8">
    <w:abstractNumId w:val="16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27C61"/>
    <w:rsid w:val="00064965"/>
    <w:rsid w:val="00071BFC"/>
    <w:rsid w:val="00077F0B"/>
    <w:rsid w:val="000E08EA"/>
    <w:rsid w:val="000E4547"/>
    <w:rsid w:val="000F0DF7"/>
    <w:rsid w:val="00112291"/>
    <w:rsid w:val="00115A12"/>
    <w:rsid w:val="00142C1A"/>
    <w:rsid w:val="001476C3"/>
    <w:rsid w:val="00155F07"/>
    <w:rsid w:val="00164DC1"/>
    <w:rsid w:val="00170271"/>
    <w:rsid w:val="00175473"/>
    <w:rsid w:val="00192C4C"/>
    <w:rsid w:val="001B3190"/>
    <w:rsid w:val="00246871"/>
    <w:rsid w:val="002858DE"/>
    <w:rsid w:val="002D34EA"/>
    <w:rsid w:val="002D6AFA"/>
    <w:rsid w:val="003052DF"/>
    <w:rsid w:val="00305429"/>
    <w:rsid w:val="003637CE"/>
    <w:rsid w:val="003C1961"/>
    <w:rsid w:val="003D26A4"/>
    <w:rsid w:val="003E3834"/>
    <w:rsid w:val="003E7D39"/>
    <w:rsid w:val="00407D05"/>
    <w:rsid w:val="004440BC"/>
    <w:rsid w:val="00451BB3"/>
    <w:rsid w:val="00453A1B"/>
    <w:rsid w:val="00471784"/>
    <w:rsid w:val="0049172D"/>
    <w:rsid w:val="004D7164"/>
    <w:rsid w:val="00514BFD"/>
    <w:rsid w:val="00555DE4"/>
    <w:rsid w:val="005841B4"/>
    <w:rsid w:val="00592686"/>
    <w:rsid w:val="006060C4"/>
    <w:rsid w:val="00606DED"/>
    <w:rsid w:val="0061413D"/>
    <w:rsid w:val="0067500D"/>
    <w:rsid w:val="006A0A68"/>
    <w:rsid w:val="006A1856"/>
    <w:rsid w:val="007110FC"/>
    <w:rsid w:val="00746FAB"/>
    <w:rsid w:val="00750874"/>
    <w:rsid w:val="007652FB"/>
    <w:rsid w:val="0076716B"/>
    <w:rsid w:val="00791D12"/>
    <w:rsid w:val="007A0BB6"/>
    <w:rsid w:val="007E489D"/>
    <w:rsid w:val="007F4975"/>
    <w:rsid w:val="00813EFD"/>
    <w:rsid w:val="00874F03"/>
    <w:rsid w:val="008C0A3B"/>
    <w:rsid w:val="008F60B4"/>
    <w:rsid w:val="00927129"/>
    <w:rsid w:val="00951F5C"/>
    <w:rsid w:val="009565E8"/>
    <w:rsid w:val="009A0984"/>
    <w:rsid w:val="009C6A0A"/>
    <w:rsid w:val="009E35D9"/>
    <w:rsid w:val="009F2DD4"/>
    <w:rsid w:val="00A10602"/>
    <w:rsid w:val="00A13978"/>
    <w:rsid w:val="00A3611C"/>
    <w:rsid w:val="00A3785C"/>
    <w:rsid w:val="00AC5EC2"/>
    <w:rsid w:val="00AF43B5"/>
    <w:rsid w:val="00B56E49"/>
    <w:rsid w:val="00B80249"/>
    <w:rsid w:val="00BA68BC"/>
    <w:rsid w:val="00C05A56"/>
    <w:rsid w:val="00C8413B"/>
    <w:rsid w:val="00D944C9"/>
    <w:rsid w:val="00DB28BC"/>
    <w:rsid w:val="00DC6B0F"/>
    <w:rsid w:val="00DD0E8F"/>
    <w:rsid w:val="00DE759C"/>
    <w:rsid w:val="00DF3AD4"/>
    <w:rsid w:val="00E566CC"/>
    <w:rsid w:val="00E65266"/>
    <w:rsid w:val="00E97CC4"/>
    <w:rsid w:val="00EB693F"/>
    <w:rsid w:val="00EF6230"/>
    <w:rsid w:val="00F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1982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413D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0271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13D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271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41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66FE-CC77-4164-BA7A-39B4BBC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2</cp:revision>
  <cp:lastPrinted>2018-02-02T14:26:00Z</cp:lastPrinted>
  <dcterms:created xsi:type="dcterms:W3CDTF">2019-01-25T20:26:00Z</dcterms:created>
  <dcterms:modified xsi:type="dcterms:W3CDTF">2019-01-25T20:26:00Z</dcterms:modified>
</cp:coreProperties>
</file>